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6C" w:rsidRDefault="002A746C" w:rsidP="00857B7E">
      <w:pPr>
        <w:ind w:left="567"/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2A746C" w:rsidRPr="00647029" w:rsidRDefault="002A746C" w:rsidP="00857B7E">
      <w:pPr>
        <w:ind w:left="567"/>
        <w:jc w:val="center"/>
        <w:rPr>
          <w:b/>
          <w:lang w:val="ru-RU"/>
        </w:rPr>
      </w:pPr>
      <w:r w:rsidRPr="00647029">
        <w:rPr>
          <w:b/>
          <w:lang w:val="ru-RU"/>
        </w:rPr>
        <w:t xml:space="preserve">     </w:t>
      </w:r>
    </w:p>
    <w:p w:rsidR="002A746C" w:rsidRPr="00647029" w:rsidRDefault="002A746C" w:rsidP="00857B7E">
      <w:pPr>
        <w:ind w:firstLine="708"/>
        <w:jc w:val="both"/>
        <w:rPr>
          <w:lang w:val="ru-RU"/>
        </w:rPr>
      </w:pPr>
      <w:r>
        <w:rPr>
          <w:lang w:val="ru-RU"/>
        </w:rPr>
        <w:t>Ивановская городская Дума, Администрации города Иванова, Благотворительный фонд «Родной город» и Ивановская городская ученическая Думы благодарят всех, кто внес свой посильный вклад в подготовку и проведение городского благотворительного марафона «Ты нам нужен» в поддержку  детей с ограниченными возможностями здоровья:</w:t>
      </w:r>
    </w:p>
    <w:p w:rsidR="002A746C" w:rsidRPr="00647029" w:rsidRDefault="002A746C" w:rsidP="00857B7E">
      <w:pPr>
        <w:tabs>
          <w:tab w:val="left" w:pos="709"/>
          <w:tab w:val="left" w:pos="1134"/>
        </w:tabs>
        <w:rPr>
          <w:b/>
          <w:lang w:val="ru-RU"/>
        </w:rPr>
      </w:pPr>
    </w:p>
    <w:p w:rsidR="002A746C" w:rsidRPr="00647029" w:rsidRDefault="002A746C" w:rsidP="00F16186">
      <w:pPr>
        <w:pStyle w:val="1"/>
        <w:numPr>
          <w:ilvl w:val="0"/>
          <w:numId w:val="1"/>
        </w:numPr>
        <w:tabs>
          <w:tab w:val="left" w:pos="709"/>
          <w:tab w:val="left" w:pos="1134"/>
        </w:tabs>
        <w:ind w:left="0" w:firstLine="0"/>
        <w:rPr>
          <w:b/>
          <w:lang w:val="ru-RU"/>
        </w:rPr>
      </w:pPr>
      <w:r>
        <w:rPr>
          <w:b/>
          <w:lang w:val="ru-RU"/>
        </w:rPr>
        <w:t>Благотворители,</w:t>
      </w:r>
      <w:r w:rsidRPr="00647029">
        <w:rPr>
          <w:b/>
          <w:lang w:val="ru-RU"/>
        </w:rPr>
        <w:t xml:space="preserve"> социальные партнеры марафона:</w:t>
      </w:r>
    </w:p>
    <w:p w:rsidR="002A746C" w:rsidRPr="00D744D8" w:rsidRDefault="002A746C" w:rsidP="00112D29">
      <w:pPr>
        <w:jc w:val="both"/>
        <w:rPr>
          <w:lang w:val="ru-RU"/>
        </w:rPr>
      </w:pPr>
      <w:r w:rsidRPr="00D744D8">
        <w:rPr>
          <w:lang w:val="ru-RU"/>
        </w:rPr>
        <w:t xml:space="preserve">Альпер И.А., </w:t>
      </w:r>
      <w:r w:rsidRPr="00D744D8">
        <w:rPr>
          <w:sz w:val="22"/>
          <w:szCs w:val="22"/>
          <w:lang w:val="ru-RU"/>
        </w:rPr>
        <w:t>депутат Ивановской городской Думы</w:t>
      </w:r>
    </w:p>
    <w:p w:rsidR="002A746C" w:rsidRPr="00D744D8" w:rsidRDefault="002A746C" w:rsidP="00112D29">
      <w:pPr>
        <w:jc w:val="both"/>
        <w:rPr>
          <w:rFonts w:cs="Arial CYR"/>
          <w:lang w:val="ru-RU"/>
        </w:rPr>
      </w:pPr>
      <w:r w:rsidRPr="00D744D8">
        <w:rPr>
          <w:lang w:val="ru-RU"/>
        </w:rPr>
        <w:t>Бавеян Л.И.,</w:t>
      </w:r>
      <w:r w:rsidRPr="00D744D8">
        <w:rPr>
          <w:rFonts w:cs="Arial CYR"/>
          <w:lang w:val="ru-RU"/>
        </w:rPr>
        <w:t xml:space="preserve"> генеральный директор ООО «Спецресурс»</w:t>
      </w:r>
    </w:p>
    <w:p w:rsidR="002A746C" w:rsidRPr="00D744D8" w:rsidRDefault="002A746C" w:rsidP="00112D29">
      <w:pPr>
        <w:jc w:val="both"/>
        <w:rPr>
          <w:lang w:val="ru-RU"/>
        </w:rPr>
      </w:pPr>
      <w:r w:rsidRPr="00D744D8">
        <w:rPr>
          <w:lang w:val="ru-RU"/>
        </w:rPr>
        <w:t>Бажанов В.М., генеральный директор ОАО «Ивановский завод  тяжелого станкостроения»</w:t>
      </w:r>
    </w:p>
    <w:p w:rsidR="002A746C" w:rsidRPr="00D744D8" w:rsidRDefault="002A746C" w:rsidP="002F3271">
      <w:pPr>
        <w:tabs>
          <w:tab w:val="left" w:pos="5103"/>
        </w:tabs>
        <w:jc w:val="both"/>
        <w:rPr>
          <w:lang w:val="ru-RU"/>
        </w:rPr>
      </w:pPr>
      <w:r w:rsidRPr="00D744D8">
        <w:rPr>
          <w:lang w:val="ru-RU"/>
        </w:rPr>
        <w:t xml:space="preserve">Баранов С.А., депутат Ивановской городской Думы 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Белов В.Ю., председатель АКБ «Кранбанк»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Белолапова О.В., з</w:t>
      </w:r>
      <w:r w:rsidRPr="00D744D8">
        <w:rPr>
          <w:sz w:val="22"/>
          <w:szCs w:val="22"/>
          <w:lang w:val="ru-RU"/>
        </w:rPr>
        <w:t>аместитель председателя Ивановской городской   Думы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 xml:space="preserve">Беляев В.И., </w:t>
      </w:r>
      <w:r>
        <w:rPr>
          <w:sz w:val="22"/>
          <w:szCs w:val="22"/>
          <w:lang w:val="ru-RU"/>
        </w:rPr>
        <w:t>п</w:t>
      </w:r>
      <w:r w:rsidRPr="00D744D8">
        <w:rPr>
          <w:sz w:val="22"/>
          <w:szCs w:val="22"/>
          <w:lang w:val="ru-RU"/>
        </w:rPr>
        <w:t>редседатель комитета Ивановской городской Думы по социальной политике</w:t>
      </w:r>
    </w:p>
    <w:p w:rsidR="002A746C" w:rsidRPr="00D744D8" w:rsidRDefault="002A746C" w:rsidP="00857B7E">
      <w:pPr>
        <w:pStyle w:val="BodyText2"/>
        <w:rPr>
          <w:rFonts w:ascii="Times New Roman" w:hAnsi="Times New Roman"/>
          <w:sz w:val="24"/>
          <w:szCs w:val="24"/>
        </w:rPr>
      </w:pPr>
      <w:r w:rsidRPr="00D744D8">
        <w:rPr>
          <w:rFonts w:ascii="Times New Roman" w:hAnsi="Times New Roman"/>
          <w:sz w:val="24"/>
          <w:szCs w:val="24"/>
        </w:rPr>
        <w:t>Большаков Б.Т., председатель Совета наблюдателей ОАО КБ «Иваново»</w:t>
      </w:r>
    </w:p>
    <w:p w:rsidR="002A746C" w:rsidRPr="00D744D8" w:rsidRDefault="002A746C" w:rsidP="00857B7E">
      <w:pPr>
        <w:pStyle w:val="BodyText2"/>
      </w:pPr>
      <w:r w:rsidRPr="00D744D8">
        <w:rPr>
          <w:rFonts w:ascii="Times New Roman" w:hAnsi="Times New Roman"/>
          <w:sz w:val="24"/>
          <w:szCs w:val="24"/>
        </w:rPr>
        <w:t>Борджакова Л.В., житель города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Бочкова Г.Ю., депутат Ивановской городской Думы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Бракоренко И.И., директор МУП по организации капитального строительства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Буравлев С.А., депутат Ивановской городской Думы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Бусуек М.В., директор МП Столовая «Школьная № 33»</w:t>
      </w:r>
    </w:p>
    <w:p w:rsidR="002A746C" w:rsidRPr="00D744D8" w:rsidRDefault="002A746C" w:rsidP="0090140E">
      <w:pPr>
        <w:tabs>
          <w:tab w:val="left" w:pos="709"/>
        </w:tabs>
        <w:rPr>
          <w:lang w:val="ru-RU"/>
        </w:rPr>
      </w:pPr>
      <w:bookmarkStart w:id="0" w:name="_GoBack"/>
      <w:bookmarkEnd w:id="0"/>
      <w:r w:rsidRPr="00D744D8">
        <w:rPr>
          <w:lang w:val="ru-RU"/>
        </w:rPr>
        <w:t>Вешнякова А.В., житель города</w:t>
      </w:r>
    </w:p>
    <w:p w:rsidR="002A746C" w:rsidRPr="00D744D8" w:rsidRDefault="002A746C" w:rsidP="00857B7E">
      <w:pPr>
        <w:tabs>
          <w:tab w:val="left" w:pos="709"/>
        </w:tabs>
        <w:spacing w:line="276" w:lineRule="auto"/>
        <w:rPr>
          <w:lang w:val="ru-RU"/>
        </w:rPr>
      </w:pPr>
      <w:r w:rsidRPr="00D744D8">
        <w:rPr>
          <w:lang w:val="ru-RU"/>
        </w:rPr>
        <w:t>Воскун М.Д., генеральный директор ООО «Стандартпласт»</w:t>
      </w:r>
    </w:p>
    <w:p w:rsidR="002A746C" w:rsidRPr="00D744D8" w:rsidRDefault="002A746C" w:rsidP="00857B7E">
      <w:pPr>
        <w:tabs>
          <w:tab w:val="left" w:pos="709"/>
        </w:tabs>
        <w:spacing w:line="276" w:lineRule="auto"/>
        <w:rPr>
          <w:lang w:val="ru-RU"/>
        </w:rPr>
      </w:pPr>
      <w:r w:rsidRPr="00D744D8">
        <w:rPr>
          <w:lang w:val="ru-RU"/>
        </w:rPr>
        <w:t>Гагиев А.Л., директор ООО «Доступные окна»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Гажур А.В., депутат Ивановской городской Думы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Гайбалов Н.Н., директор МУП «Ивановский комбинат специального обслуживания населения «Ритуал»</w:t>
      </w:r>
    </w:p>
    <w:p w:rsidR="002A746C" w:rsidRPr="00D744D8" w:rsidRDefault="002A746C" w:rsidP="00044C1B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Гейстер Т.Л., депутат Ивановской городской Думы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Галкина Г.В. , житель города</w:t>
      </w:r>
    </w:p>
    <w:p w:rsidR="002A746C" w:rsidRPr="00D744D8" w:rsidRDefault="002A746C" w:rsidP="00097039">
      <w:pPr>
        <w:jc w:val="both"/>
        <w:rPr>
          <w:lang w:val="ru-RU"/>
        </w:rPr>
      </w:pPr>
      <w:r w:rsidRPr="00D744D8">
        <w:rPr>
          <w:lang w:val="ru-RU"/>
        </w:rPr>
        <w:t>Геллер М.В., руководитель холдинга ООО «Юридическое бюро «Константа»</w:t>
      </w:r>
    </w:p>
    <w:p w:rsidR="002A746C" w:rsidRPr="00D744D8" w:rsidRDefault="002A746C" w:rsidP="00097039">
      <w:pPr>
        <w:jc w:val="both"/>
        <w:rPr>
          <w:lang w:val="ru-RU"/>
        </w:rPr>
      </w:pPr>
      <w:r w:rsidRPr="00D744D8">
        <w:rPr>
          <w:rStyle w:val="cline"/>
          <w:lang w:val="ru-RU"/>
        </w:rPr>
        <w:t>Герц В.В., директор ООО «Арт-Ленд»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Грачев Л.А., депутат Ивановской городской Думы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Голубева Е.В., директор МУП КШП «Школьник»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Громов М.Е., заместитель главы администрации города</w:t>
      </w:r>
      <w:r>
        <w:rPr>
          <w:lang w:val="ru-RU"/>
        </w:rPr>
        <w:t xml:space="preserve"> Иванова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Гущин В.Е., генеральный директор ЗАО «Компания МЕГА»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Гюлмамедов А.Б., председатель совета директоров Группы компаний "Купец"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Дементьев В.В., директор Ивановский филиал ОАО «ТГК-6»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rFonts w:cs="Arial CYR"/>
          <w:lang w:val="ru-RU"/>
        </w:rPr>
        <w:t>Добрынина О.К.</w:t>
      </w:r>
      <w:r w:rsidRPr="00D744D8">
        <w:rPr>
          <w:lang w:val="ru-RU"/>
        </w:rPr>
        <w:t xml:space="preserve"> , житель города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rFonts w:cs="Arial CYR"/>
          <w:lang w:val="ru-RU"/>
        </w:rPr>
      </w:pPr>
      <w:r w:rsidRPr="00D744D8">
        <w:rPr>
          <w:rFonts w:cs="Arial CYR"/>
          <w:lang w:val="ru-RU"/>
        </w:rPr>
        <w:t>Додонов</w:t>
      </w:r>
      <w:r w:rsidRPr="00D744D8">
        <w:rPr>
          <w:lang w:val="ru-RU"/>
        </w:rPr>
        <w:t xml:space="preserve"> О.А.,</w:t>
      </w:r>
      <w:r w:rsidRPr="00D744D8">
        <w:rPr>
          <w:rFonts w:cs="Arial CYR"/>
          <w:lang w:val="ru-RU"/>
        </w:rPr>
        <w:t xml:space="preserve"> генеральный директор ОАО «Ивхимпром» </w:t>
      </w:r>
    </w:p>
    <w:p w:rsidR="002A746C" w:rsidRPr="00D744D8" w:rsidRDefault="002A746C" w:rsidP="00692B13">
      <w:pPr>
        <w:tabs>
          <w:tab w:val="left" w:pos="5103"/>
        </w:tabs>
        <w:jc w:val="both"/>
        <w:rPr>
          <w:lang w:val="ru-RU"/>
        </w:rPr>
      </w:pPr>
      <w:r w:rsidRPr="00D744D8">
        <w:rPr>
          <w:lang w:val="ru-RU"/>
        </w:rPr>
        <w:t>Емелин А.Н., директор ООО ПКП «Бизнес - класс»</w:t>
      </w:r>
    </w:p>
    <w:p w:rsidR="002A746C" w:rsidRPr="00D744D8" w:rsidRDefault="002A746C" w:rsidP="00692B13">
      <w:pPr>
        <w:tabs>
          <w:tab w:val="left" w:pos="5103"/>
        </w:tabs>
        <w:jc w:val="both"/>
        <w:rPr>
          <w:lang w:val="ru-RU"/>
        </w:rPr>
      </w:pPr>
      <w:r w:rsidRPr="00D744D8">
        <w:rPr>
          <w:lang w:val="ru-RU"/>
        </w:rPr>
        <w:t>Ефремов Р.А., п</w:t>
      </w:r>
      <w:r w:rsidRPr="00D744D8">
        <w:rPr>
          <w:sz w:val="22"/>
          <w:szCs w:val="22"/>
          <w:lang w:val="ru-RU"/>
        </w:rPr>
        <w:t>редседатель комитета Ивановской городской  Думы по экономической политике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 xml:space="preserve">Землячество «Ивановская земля», </w:t>
      </w:r>
      <w:r>
        <w:rPr>
          <w:lang w:val="ru-RU"/>
        </w:rPr>
        <w:t xml:space="preserve">председатель президиума </w:t>
      </w:r>
      <w:r w:rsidRPr="00D744D8">
        <w:rPr>
          <w:lang w:val="ru-RU"/>
        </w:rPr>
        <w:t>Смирнов Ю.В.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Златкин А.И., президент Ассоциации «</w:t>
      </w:r>
      <w:r w:rsidRPr="00D744D8">
        <w:t>TDL</w:t>
      </w:r>
      <w:r w:rsidRPr="00D744D8">
        <w:rPr>
          <w:lang w:val="ru-RU"/>
        </w:rPr>
        <w:t>»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Золкин С.О., первый заместитель главы администрации города</w:t>
      </w:r>
      <w:r>
        <w:rPr>
          <w:lang w:val="ru-RU"/>
        </w:rPr>
        <w:t xml:space="preserve"> Иванова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Ивановский областной общественный фонд инвалидов «Святой Марии Магдалины»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Исмаилов Натиг оглы, индивидуальный предприниматель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Калинычева И.В., житель города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Кабанов П.А., депутат Ивановской городской Думы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Кабанов  А.Ю., уполномоченный по правам человека в Ивановской области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 xml:space="preserve">Кабашов М.А., генеральный директор ЗАО «ГПС»   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Карташов И.И.,</w:t>
      </w:r>
      <w:r w:rsidRPr="00D744D8">
        <w:rPr>
          <w:sz w:val="22"/>
          <w:szCs w:val="22"/>
          <w:lang w:val="ru-RU"/>
        </w:rPr>
        <w:t xml:space="preserve"> депутат Ивановской городской Думы</w:t>
      </w:r>
    </w:p>
    <w:p w:rsidR="002A746C" w:rsidRPr="00D744D8" w:rsidRDefault="002A746C" w:rsidP="004A59C7">
      <w:pPr>
        <w:pStyle w:val="ListParagraph"/>
        <w:spacing w:after="0"/>
        <w:ind w:left="0"/>
      </w:pPr>
      <w:r w:rsidRPr="00D744D8">
        <w:rPr>
          <w:rFonts w:ascii="Times New Roman" w:hAnsi="Times New Roman"/>
          <w:sz w:val="24"/>
          <w:szCs w:val="24"/>
        </w:rPr>
        <w:t>Кирьянов А.Е., директор МАУ ДОД «Центр детского технического творчества  «Новация»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Кияшко А.А., Колесов А.А. , жители города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Комяков С.Н., директор ООО «Монтажник»</w:t>
      </w:r>
    </w:p>
    <w:p w:rsidR="002A746C" w:rsidRPr="00D744D8" w:rsidRDefault="002A746C" w:rsidP="00B64B7E">
      <w:pPr>
        <w:jc w:val="both"/>
        <w:rPr>
          <w:lang w:val="ru-RU"/>
        </w:rPr>
      </w:pPr>
      <w:r w:rsidRPr="00D744D8">
        <w:rPr>
          <w:lang w:val="ru-RU"/>
        </w:rPr>
        <w:t>Копышев А.О., генеральный директор ООО «</w:t>
      </w:r>
      <w:r w:rsidRPr="00D744D8">
        <w:t>G</w:t>
      </w:r>
      <w:r w:rsidRPr="00D744D8">
        <w:rPr>
          <w:lang w:val="ru-RU"/>
        </w:rPr>
        <w:t>-макс»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Коробов А.А., депутат Ивановской городской Думы;</w:t>
      </w:r>
    </w:p>
    <w:p w:rsidR="002A746C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Корчагин Н.Ю., депутат Ивановской областной Думы</w:t>
      </w:r>
    </w:p>
    <w:p w:rsidR="002A746C" w:rsidRPr="00D744D8" w:rsidRDefault="002A746C" w:rsidP="00B46CE5">
      <w:pPr>
        <w:rPr>
          <w:lang w:val="ru-RU"/>
        </w:rPr>
      </w:pPr>
      <w:r>
        <w:rPr>
          <w:lang w:val="ru-RU"/>
        </w:rPr>
        <w:t xml:space="preserve">Корнилова И.Н., директор региональной дирекции </w:t>
      </w:r>
      <w:r w:rsidRPr="00B46CE5">
        <w:rPr>
          <w:lang w:val="ru-RU"/>
        </w:rPr>
        <w:t xml:space="preserve"> ЗАО МКБ «Москомприватбанк»                                                                                                  </w:t>
      </w:r>
      <w:r>
        <w:rPr>
          <w:lang w:val="ru-RU"/>
        </w:rPr>
        <w:t xml:space="preserve"> </w:t>
      </w:r>
      <w:r w:rsidRPr="00B46CE5">
        <w:rPr>
          <w:lang w:val="ru-RU"/>
        </w:rPr>
        <w:t xml:space="preserve">                                                              </w:t>
      </w:r>
      <w:r>
        <w:rPr>
          <w:lang w:val="ru-RU"/>
        </w:rPr>
        <w:t xml:space="preserve">                              </w:t>
      </w:r>
      <w:r w:rsidRPr="00B46CE5">
        <w:rPr>
          <w:lang w:val="ru-RU"/>
        </w:rPr>
        <w:t xml:space="preserve">                                                                                         </w:t>
      </w:r>
      <w:r>
        <w:rPr>
          <w:lang w:val="ru-RU"/>
        </w:rPr>
        <w:t xml:space="preserve"> 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Кочетов В.В., директор ЗАО «Техстрой»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Кузьмичев А.С., глава Администрации г</w:t>
      </w:r>
      <w:r>
        <w:rPr>
          <w:lang w:val="ru-RU"/>
        </w:rPr>
        <w:t>орода</w:t>
      </w:r>
      <w:r w:rsidRPr="00D744D8">
        <w:rPr>
          <w:lang w:val="ru-RU"/>
        </w:rPr>
        <w:t xml:space="preserve"> Иванов</w:t>
      </w:r>
      <w:r>
        <w:rPr>
          <w:lang w:val="ru-RU"/>
        </w:rPr>
        <w:t>а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Курбанов В.М.., индивидуальный предприниматель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Ладихин Н.В., директор ООО «ТФ «Мысль»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Лазарев Е.О., депутат Ивановской городской Думы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Лебедева С.С., директор МП К</w:t>
      </w:r>
      <w:r>
        <w:rPr>
          <w:lang w:val="ru-RU"/>
        </w:rPr>
        <w:t>ШП</w:t>
      </w:r>
      <w:r w:rsidRPr="00D744D8">
        <w:rPr>
          <w:lang w:val="ru-RU"/>
        </w:rPr>
        <w:t xml:space="preserve"> Октябрьского района</w:t>
      </w:r>
      <w:r>
        <w:rPr>
          <w:lang w:val="ru-RU"/>
        </w:rPr>
        <w:t xml:space="preserve"> 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Мазалов С.В., генеральный директор ООО «Газпром межрегионгаз Иваново»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Мазин С., арт-директор молодежного развлекательного центра «</w:t>
      </w:r>
      <w:r w:rsidRPr="00D744D8">
        <w:t>Oblico</w:t>
      </w:r>
      <w:r w:rsidRPr="00D744D8">
        <w:rPr>
          <w:lang w:val="ru-RU"/>
        </w:rPr>
        <w:t xml:space="preserve"> </w:t>
      </w:r>
      <w:r w:rsidRPr="00D744D8">
        <w:t>Morale</w:t>
      </w:r>
      <w:r w:rsidRPr="00D744D8">
        <w:rPr>
          <w:lang w:val="ru-RU"/>
        </w:rPr>
        <w:t>»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Мазитов Р.Ш., генеральный директор ООО «Баракаттекс»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Мамедов С.А., депутат Ивановской городской Думы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 xml:space="preserve">Масленкин А.И., депутат </w:t>
      </w:r>
      <w:r w:rsidRPr="00D744D8">
        <w:rPr>
          <w:sz w:val="22"/>
          <w:szCs w:val="22"/>
          <w:lang w:val="ru-RU"/>
        </w:rPr>
        <w:t>Ивановской городской Думы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Матвеев А.В., первый заместитель главы администрации города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Мень М.А., Губернатор Ивановской области</w:t>
      </w:r>
    </w:p>
    <w:p w:rsidR="002A746C" w:rsidRPr="00D744D8" w:rsidRDefault="002A746C" w:rsidP="00945813">
      <w:pPr>
        <w:tabs>
          <w:tab w:val="left" w:pos="5103"/>
        </w:tabs>
        <w:jc w:val="both"/>
        <w:rPr>
          <w:lang w:val="ru-RU"/>
        </w:rPr>
      </w:pPr>
      <w:r w:rsidRPr="00D744D8">
        <w:rPr>
          <w:lang w:val="ru-RU"/>
        </w:rPr>
        <w:t xml:space="preserve">Мокров В.В., генеральный директор ОАО «Машиностроительная компания Кранэкс» 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Морковкин А.Л., председатель правления ОАО  КБ "Иваново"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Морозов С.В., з</w:t>
      </w:r>
      <w:r w:rsidRPr="00D744D8">
        <w:rPr>
          <w:sz w:val="22"/>
          <w:szCs w:val="22"/>
          <w:lang w:val="ru-RU"/>
        </w:rPr>
        <w:t>аместитель председателя Ивановской городской Думы</w:t>
      </w:r>
      <w:r>
        <w:rPr>
          <w:sz w:val="22"/>
          <w:szCs w:val="22"/>
          <w:lang w:val="ru-RU"/>
        </w:rPr>
        <w:t xml:space="preserve"> 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Напалков А.В., индивидуальный предприниматель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 xml:space="preserve">Нетесов В.В., депутат </w:t>
      </w:r>
      <w:r w:rsidRPr="00D744D8">
        <w:rPr>
          <w:sz w:val="22"/>
          <w:szCs w:val="22"/>
          <w:lang w:val="ru-RU"/>
        </w:rPr>
        <w:t>Ивановской городской Думы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Никитин М.Г., директор салона-магазина «В мире цветов»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sz w:val="22"/>
          <w:szCs w:val="22"/>
          <w:lang w:val="ru-RU"/>
        </w:rPr>
      </w:pPr>
      <w:r w:rsidRPr="00D744D8">
        <w:rPr>
          <w:lang w:val="ru-RU"/>
        </w:rPr>
        <w:t>Палеев А.В., з</w:t>
      </w:r>
      <w:r w:rsidRPr="00D744D8">
        <w:rPr>
          <w:sz w:val="22"/>
          <w:szCs w:val="22"/>
          <w:lang w:val="ru-RU"/>
        </w:rPr>
        <w:t>аместитель председателя Ивановской городской Думы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sz w:val="22"/>
          <w:szCs w:val="22"/>
          <w:lang w:val="ru-RU"/>
        </w:rPr>
      </w:pPr>
      <w:r w:rsidRPr="00D744D8">
        <w:rPr>
          <w:sz w:val="22"/>
          <w:szCs w:val="22"/>
          <w:lang w:val="ru-RU"/>
        </w:rPr>
        <w:t>Петелин А.В., депутат Ивановской областной Думы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sz w:val="22"/>
          <w:szCs w:val="22"/>
          <w:lang w:val="ru-RU"/>
        </w:rPr>
      </w:pPr>
      <w:r w:rsidRPr="00D744D8">
        <w:rPr>
          <w:sz w:val="22"/>
          <w:szCs w:val="22"/>
          <w:lang w:val="ru-RU"/>
        </w:rPr>
        <w:t>Пигута В.Б., заместитель главы администрации города</w:t>
      </w:r>
      <w:r>
        <w:rPr>
          <w:sz w:val="22"/>
          <w:szCs w:val="22"/>
          <w:lang w:val="ru-RU"/>
        </w:rPr>
        <w:t xml:space="preserve"> Иванова</w:t>
      </w:r>
    </w:p>
    <w:p w:rsidR="002A746C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sz w:val="22"/>
          <w:szCs w:val="22"/>
          <w:lang w:val="ru-RU"/>
        </w:rPr>
        <w:t>Палилова О.А.</w:t>
      </w:r>
      <w:r w:rsidRPr="00D744D8">
        <w:rPr>
          <w:lang w:val="ru-RU"/>
        </w:rPr>
        <w:t xml:space="preserve"> , житель города</w:t>
      </w:r>
    </w:p>
    <w:p w:rsidR="002A746C" w:rsidRPr="00D744D8" w:rsidRDefault="002A746C" w:rsidP="006B3499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sz w:val="22"/>
          <w:szCs w:val="22"/>
          <w:lang w:val="ru-RU"/>
        </w:rPr>
      </w:pPr>
      <w:r>
        <w:rPr>
          <w:lang w:val="ru-RU"/>
        </w:rPr>
        <w:t xml:space="preserve">Параничев А.А., </w:t>
      </w:r>
      <w:r w:rsidRPr="00D744D8">
        <w:rPr>
          <w:sz w:val="22"/>
          <w:szCs w:val="22"/>
          <w:lang w:val="ru-RU"/>
        </w:rPr>
        <w:t>заместитель главы администрации города</w:t>
      </w:r>
      <w:r>
        <w:rPr>
          <w:sz w:val="22"/>
          <w:szCs w:val="22"/>
          <w:lang w:val="ru-RU"/>
        </w:rPr>
        <w:t xml:space="preserve"> Иванова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 xml:space="preserve">Полякова В.И., директор МУП «Фармация» Октябрьского района 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Поняева О.В. , житель города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Портнова Ю.В., генеральный директор ОАО «Полет» Ивановский парашютный завод</w:t>
      </w:r>
    </w:p>
    <w:p w:rsidR="002A746C" w:rsidRPr="00D744D8" w:rsidRDefault="002A746C" w:rsidP="00393375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bCs/>
          <w:lang w:val="ru-RU"/>
        </w:rPr>
      </w:pPr>
      <w:r w:rsidRPr="00D744D8">
        <w:rPr>
          <w:bCs/>
          <w:lang w:val="ru-RU"/>
        </w:rPr>
        <w:t>Потапов А.А., директор ООО «Русин»</w:t>
      </w:r>
    </w:p>
    <w:p w:rsidR="002A746C" w:rsidRPr="00D744D8" w:rsidRDefault="002A746C" w:rsidP="00393375">
      <w:pPr>
        <w:tabs>
          <w:tab w:val="left" w:pos="5103"/>
        </w:tabs>
        <w:jc w:val="both"/>
        <w:rPr>
          <w:rStyle w:val="Strong"/>
          <w:b w:val="0"/>
          <w:bCs/>
          <w:lang w:val="ru-RU"/>
        </w:rPr>
      </w:pPr>
      <w:r w:rsidRPr="00D744D8">
        <w:rPr>
          <w:rStyle w:val="Strong"/>
          <w:b w:val="0"/>
          <w:bCs/>
          <w:lang w:val="ru-RU"/>
        </w:rPr>
        <w:t>Пыжиков А.Г., генеральный директор ОАО «Ивановская Домостроительная компания»</w:t>
      </w:r>
    </w:p>
    <w:p w:rsidR="002A746C" w:rsidRPr="00D744D8" w:rsidRDefault="002A746C" w:rsidP="00393375">
      <w:pPr>
        <w:tabs>
          <w:tab w:val="left" w:pos="5103"/>
        </w:tabs>
        <w:jc w:val="both"/>
        <w:rPr>
          <w:b/>
          <w:bCs/>
          <w:lang w:val="ru-RU"/>
        </w:rPr>
      </w:pPr>
      <w:r w:rsidRPr="00D744D8">
        <w:rPr>
          <w:rStyle w:val="Strong"/>
          <w:b w:val="0"/>
          <w:bCs/>
          <w:lang w:val="ru-RU"/>
        </w:rPr>
        <w:t xml:space="preserve">Ратманов М.А., начальник Департамента здравоохранения Ивановской области </w:t>
      </w:r>
    </w:p>
    <w:p w:rsidR="002A746C" w:rsidRPr="00D744D8" w:rsidRDefault="002A746C" w:rsidP="00613A52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 xml:space="preserve">Рекламное агентство «Апельсин+»  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 xml:space="preserve">Романовский В.Н., депутат </w:t>
      </w:r>
      <w:r w:rsidRPr="00D744D8">
        <w:rPr>
          <w:sz w:val="22"/>
          <w:szCs w:val="22"/>
          <w:lang w:val="ru-RU"/>
        </w:rPr>
        <w:t>Ивановской городской Думы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Рыбаков И.В., депутат Ивановской городской Думы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Рясина Е.В., депутат Ивановской городской Думы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Саванов С.В., директор МП «Ивгортеплоэнерго»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Сапожников А.Г., депутат Ивановской городской Думы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Сверчков В.М., Глава города Иванова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Светушков И.В., управляющий ГУ ИРО Фонда социального страхования РФ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Семенова Г.П. , житель города</w:t>
      </w:r>
    </w:p>
    <w:p w:rsidR="002A746C" w:rsidRPr="00D744D8" w:rsidRDefault="002A746C" w:rsidP="00671018">
      <w:pPr>
        <w:rPr>
          <w:lang w:val="ru-RU"/>
        </w:rPr>
      </w:pPr>
      <w:r w:rsidRPr="00D744D8">
        <w:rPr>
          <w:lang w:val="ru-RU"/>
        </w:rPr>
        <w:t xml:space="preserve">Серебряков А.И., генеральный директор ООО « Союз производителей игрушек» </w:t>
      </w:r>
    </w:p>
    <w:p w:rsidR="002A746C" w:rsidRPr="00D744D8" w:rsidRDefault="002A746C" w:rsidP="00A44BEE">
      <w:pPr>
        <w:tabs>
          <w:tab w:val="left" w:pos="5103"/>
        </w:tabs>
        <w:jc w:val="both"/>
        <w:rPr>
          <w:lang w:val="ru-RU"/>
        </w:rPr>
      </w:pPr>
      <w:r w:rsidRPr="00D744D8">
        <w:rPr>
          <w:lang w:val="ru-RU"/>
        </w:rPr>
        <w:t>Скворцов В.В., председатель ИРО ОООМСП «Опора России»</w:t>
      </w:r>
    </w:p>
    <w:p w:rsidR="002A746C" w:rsidRDefault="002A746C" w:rsidP="00B81810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B81810">
        <w:rPr>
          <w:lang w:val="ru-RU"/>
        </w:rPr>
        <w:t>Солодов К.В.</w:t>
      </w:r>
      <w:r>
        <w:rPr>
          <w:lang w:val="ru-RU"/>
        </w:rPr>
        <w:t>,</w:t>
      </w:r>
      <w:r w:rsidRPr="00B81810">
        <w:rPr>
          <w:lang w:val="ru-RU"/>
        </w:rPr>
        <w:t xml:space="preserve"> директор группы компаний «РИАТ»</w:t>
      </w:r>
    </w:p>
    <w:p w:rsidR="002A746C" w:rsidRPr="00D744D8" w:rsidRDefault="002A746C" w:rsidP="00A44BEE">
      <w:pPr>
        <w:tabs>
          <w:tab w:val="left" w:pos="5103"/>
        </w:tabs>
        <w:jc w:val="both"/>
        <w:rPr>
          <w:lang w:val="ru-RU"/>
        </w:rPr>
      </w:pPr>
      <w:r w:rsidRPr="00D744D8">
        <w:rPr>
          <w:lang w:val="ru-RU"/>
        </w:rPr>
        <w:t>Степанова Т.Г., уполномоченный по правам ребенка в Ивановской области</w:t>
      </w:r>
    </w:p>
    <w:p w:rsidR="002A746C" w:rsidRPr="00D744D8" w:rsidRDefault="002A746C" w:rsidP="00A44BEE">
      <w:pPr>
        <w:tabs>
          <w:tab w:val="left" w:pos="5103"/>
        </w:tabs>
        <w:jc w:val="both"/>
        <w:rPr>
          <w:lang w:val="ru-RU"/>
        </w:rPr>
      </w:pPr>
      <w:r w:rsidRPr="00D744D8">
        <w:rPr>
          <w:lang w:val="ru-RU"/>
        </w:rPr>
        <w:t>Страхова Л.С., житель города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Суглобова М.В., председатель правления ОАО КИБ «Евроальянс»</w:t>
      </w:r>
    </w:p>
    <w:p w:rsidR="002A746C" w:rsidRPr="00D744D8" w:rsidRDefault="002A746C" w:rsidP="00956C2C">
      <w:pPr>
        <w:jc w:val="both"/>
        <w:rPr>
          <w:lang w:val="ru-RU"/>
        </w:rPr>
      </w:pPr>
      <w:r w:rsidRPr="00D744D8">
        <w:rPr>
          <w:lang w:val="ru-RU"/>
        </w:rPr>
        <w:t>Тихонов О.В., генеральный директор  ОАО «Водоканал»</w:t>
      </w:r>
    </w:p>
    <w:p w:rsidR="002A746C" w:rsidRPr="005D18A3" w:rsidRDefault="002A746C" w:rsidP="00956C2C">
      <w:pPr>
        <w:jc w:val="both"/>
        <w:rPr>
          <w:lang w:val="ru-RU"/>
        </w:rPr>
      </w:pPr>
      <w:r w:rsidRPr="005D18A3">
        <w:rPr>
          <w:lang w:val="ru-RU"/>
        </w:rPr>
        <w:t>Токаев Ю.А., предс</w:t>
      </w:r>
      <w:r>
        <w:rPr>
          <w:lang w:val="ru-RU"/>
        </w:rPr>
        <w:t>едатель совета директоров ОАО «М</w:t>
      </w:r>
      <w:r w:rsidRPr="005D18A3">
        <w:rPr>
          <w:lang w:val="ru-RU"/>
        </w:rPr>
        <w:t>ашиностроительная компания Кранэкс»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 xml:space="preserve">Томс С.Р., депутат </w:t>
      </w:r>
      <w:r w:rsidRPr="00D744D8">
        <w:rPr>
          <w:sz w:val="22"/>
          <w:szCs w:val="22"/>
          <w:lang w:val="ru-RU"/>
        </w:rPr>
        <w:t>Ивановской городской Думы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Торопов В.В., депутат Ивановской городской Думы</w:t>
      </w:r>
    </w:p>
    <w:p w:rsidR="002A746C" w:rsidRPr="00D744D8" w:rsidRDefault="002A746C" w:rsidP="0051279B">
      <w:pPr>
        <w:rPr>
          <w:lang w:val="ru-RU"/>
        </w:rPr>
      </w:pPr>
      <w:r w:rsidRPr="00D744D8">
        <w:rPr>
          <w:lang w:val="ru-RU"/>
        </w:rPr>
        <w:t>Федоров В.В., директор ОАО «Ивановская городская электрическая сеть»</w:t>
      </w:r>
    </w:p>
    <w:p w:rsidR="002A746C" w:rsidRPr="00D744D8" w:rsidRDefault="002A746C" w:rsidP="000A34B5">
      <w:pPr>
        <w:rPr>
          <w:lang w:val="ru-RU"/>
        </w:rPr>
      </w:pPr>
      <w:r>
        <w:rPr>
          <w:lang w:val="ru-RU"/>
        </w:rPr>
        <w:t xml:space="preserve"> </w:t>
      </w:r>
      <w:r w:rsidRPr="00D744D8">
        <w:rPr>
          <w:lang w:val="ru-RU"/>
        </w:rPr>
        <w:t>Фомин А.Г., заместитель председателя Правительства Ивановской области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 xml:space="preserve">Фурман В.Л., генеральный директор ООО «Снабцентр» </w:t>
      </w:r>
    </w:p>
    <w:p w:rsidR="002A746C" w:rsidRPr="00A53B33" w:rsidRDefault="002A746C" w:rsidP="000F7165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A53B33">
        <w:rPr>
          <w:lang w:val="ru-RU"/>
        </w:rPr>
        <w:t xml:space="preserve">Харитонова А.В., директор </w:t>
      </w:r>
      <w:r>
        <w:rPr>
          <w:lang w:val="ru-RU"/>
        </w:rPr>
        <w:t xml:space="preserve">магазина </w:t>
      </w:r>
      <w:r w:rsidRPr="00A53B33">
        <w:rPr>
          <w:lang w:val="ru-RU"/>
        </w:rPr>
        <w:t>«Блюз»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Хасбулатова О.А., первый заместитель председателя Правительства Ивановской области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Хмылев В.В., управляющий  ООО «Элиот-Торг»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Шилякин Д.В., генеральный директор ООО « Комтекс»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Шепелев В.В., депутат Ивановской городской Думы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sz w:val="22"/>
          <w:szCs w:val="22"/>
          <w:lang w:val="ru-RU"/>
        </w:rPr>
        <w:t>Шипков И.Н., председатель комитета Ивановской городской Думы по городскому хозяйству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Шубина Н.Ю., генеральный директор семейной клиники «Медис»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 xml:space="preserve">Шульгина О.Ю., директор МУП «Фармация» Фрунзенского района </w:t>
      </w: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Эрмиш И.Г., начальник Департамента социальной защиты населения Ивановской области</w:t>
      </w:r>
    </w:p>
    <w:p w:rsidR="002A746C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D744D8">
        <w:rPr>
          <w:lang w:val="ru-RU"/>
        </w:rPr>
        <w:t>Юферова Е.А., начальник управления образования администрации г. Иваново</w:t>
      </w:r>
    </w:p>
    <w:p w:rsidR="002A746C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</w:p>
    <w:p w:rsidR="002A746C" w:rsidRPr="00D744D8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</w:p>
    <w:p w:rsidR="002A746C" w:rsidRPr="00647029" w:rsidRDefault="002A746C" w:rsidP="00857B7E">
      <w:pPr>
        <w:tabs>
          <w:tab w:val="left" w:pos="284"/>
          <w:tab w:val="left" w:pos="426"/>
          <w:tab w:val="left" w:pos="567"/>
          <w:tab w:val="left" w:pos="709"/>
          <w:tab w:val="left" w:pos="993"/>
        </w:tabs>
        <w:jc w:val="both"/>
        <w:rPr>
          <w:b/>
          <w:bCs/>
          <w:lang w:val="ru-RU"/>
        </w:rPr>
      </w:pPr>
    </w:p>
    <w:p w:rsidR="002A746C" w:rsidRDefault="002A746C" w:rsidP="00770955">
      <w:pPr>
        <w:tabs>
          <w:tab w:val="left" w:pos="284"/>
          <w:tab w:val="left" w:pos="426"/>
          <w:tab w:val="left" w:pos="567"/>
          <w:tab w:val="left" w:pos="709"/>
          <w:tab w:val="left" w:pos="993"/>
        </w:tabs>
        <w:jc w:val="both"/>
        <w:rPr>
          <w:b/>
          <w:bCs/>
          <w:lang w:val="ru-RU"/>
        </w:rPr>
      </w:pPr>
      <w:r w:rsidRPr="00647029">
        <w:rPr>
          <w:b/>
          <w:bCs/>
          <w:lang w:val="ru-RU"/>
        </w:rPr>
        <w:t>Кафе и магазины</w:t>
      </w:r>
      <w:r>
        <w:rPr>
          <w:b/>
          <w:bCs/>
          <w:lang w:val="ru-RU"/>
        </w:rPr>
        <w:t xml:space="preserve"> Т</w:t>
      </w:r>
      <w:r w:rsidRPr="00647029">
        <w:rPr>
          <w:b/>
          <w:bCs/>
          <w:lang w:val="ru-RU"/>
        </w:rPr>
        <w:t>РЦ «Серебряный город»</w:t>
      </w:r>
      <w:r>
        <w:rPr>
          <w:b/>
          <w:bCs/>
          <w:lang w:val="ru-RU"/>
        </w:rPr>
        <w:t>:</w:t>
      </w:r>
    </w:p>
    <w:p w:rsidR="002A746C" w:rsidRPr="00696B9E" w:rsidRDefault="002A746C" w:rsidP="00214287">
      <w:pPr>
        <w:pStyle w:val="NormalWeb"/>
        <w:spacing w:before="0" w:beforeAutospacing="0" w:after="0" w:afterAutospacing="0"/>
      </w:pPr>
      <w:r w:rsidRPr="00696B9E">
        <w:t>«Золотая стрекоза», директор Ефремова Н.В.</w:t>
      </w:r>
    </w:p>
    <w:p w:rsidR="002A746C" w:rsidRPr="00696B9E" w:rsidRDefault="002A746C" w:rsidP="00214287">
      <w:pPr>
        <w:pStyle w:val="NormalWeb"/>
        <w:spacing w:before="0" w:beforeAutospacing="0" w:after="0" w:afterAutospacing="0"/>
      </w:pPr>
      <w:r w:rsidRPr="00696B9E">
        <w:t>«Каролина», директор Оганесьян М.Б.</w:t>
      </w:r>
    </w:p>
    <w:p w:rsidR="002A746C" w:rsidRPr="00696B9E" w:rsidRDefault="002A746C" w:rsidP="00214287">
      <w:pPr>
        <w:pStyle w:val="NormalWeb"/>
        <w:spacing w:before="0" w:beforeAutospacing="0" w:after="0" w:afterAutospacing="0"/>
      </w:pPr>
      <w:r w:rsidRPr="00696B9E">
        <w:t>Кафе «Марэсто», директор Захарова Н.В.</w:t>
      </w:r>
    </w:p>
    <w:p w:rsidR="002A746C" w:rsidRPr="00696B9E" w:rsidRDefault="002A746C" w:rsidP="00214287">
      <w:pPr>
        <w:pStyle w:val="NormalWeb"/>
        <w:spacing w:before="0" w:beforeAutospacing="0" w:after="0" w:afterAutospacing="0"/>
      </w:pPr>
      <w:r w:rsidRPr="00696B9E">
        <w:t>Кафе «Славянский экспресс», директор Смирнова Н.В.</w:t>
      </w:r>
    </w:p>
    <w:p w:rsidR="002A746C" w:rsidRPr="00696B9E" w:rsidRDefault="002A746C" w:rsidP="00214287">
      <w:pPr>
        <w:pStyle w:val="NormalWeb"/>
        <w:spacing w:before="0" w:beforeAutospacing="0" w:after="0" w:afterAutospacing="0"/>
      </w:pPr>
      <w:r w:rsidRPr="00696B9E">
        <w:t>Коллектив магазина «</w:t>
      </w:r>
      <w:r w:rsidRPr="00696B9E">
        <w:rPr>
          <w:lang w:val="en-US"/>
        </w:rPr>
        <w:t>Mango</w:t>
      </w:r>
      <w:r w:rsidRPr="00696B9E">
        <w:t>»</w:t>
      </w:r>
      <w:r w:rsidRPr="00696B9E">
        <w:br/>
        <w:t>Магазин детской одежды «</w:t>
      </w:r>
      <w:r w:rsidRPr="00696B9E">
        <w:rPr>
          <w:lang w:val="en-US"/>
        </w:rPr>
        <w:t>Born</w:t>
      </w:r>
      <w:r w:rsidRPr="00696B9E">
        <w:t>», директор Малытина О.А.</w:t>
      </w:r>
      <w:r w:rsidRPr="00696B9E">
        <w:br/>
        <w:t>Магазин обуви «Галерея обуви», директор Голубева И.В. </w:t>
      </w:r>
    </w:p>
    <w:p w:rsidR="002A746C" w:rsidRPr="00696B9E" w:rsidRDefault="002A746C" w:rsidP="00214287">
      <w:pPr>
        <w:pStyle w:val="NormalWeb"/>
        <w:spacing w:before="0" w:beforeAutospacing="0" w:after="0" w:afterAutospacing="0"/>
      </w:pPr>
      <w:r w:rsidRPr="00696B9E">
        <w:t>ОАО «Картофельный папа Регион», директор Салтыков А.А.</w:t>
      </w:r>
    </w:p>
    <w:p w:rsidR="002A746C" w:rsidRPr="00696B9E" w:rsidRDefault="002A746C" w:rsidP="00214287">
      <w:pPr>
        <w:pStyle w:val="NormalWeb"/>
        <w:spacing w:before="0" w:beforeAutospacing="0" w:after="0" w:afterAutospacing="0"/>
      </w:pPr>
      <w:r w:rsidRPr="00696B9E">
        <w:t>ООО «Миф» Кафе «Блинок», Майборода Г.В., Майборода Г.П.</w:t>
      </w:r>
    </w:p>
    <w:p w:rsidR="002A746C" w:rsidRPr="00696B9E" w:rsidRDefault="002A746C" w:rsidP="00214287">
      <w:pPr>
        <w:pStyle w:val="NormalWeb"/>
        <w:spacing w:before="0" w:beforeAutospacing="0" w:after="0" w:afterAutospacing="0"/>
      </w:pPr>
      <w:r w:rsidRPr="00696B9E">
        <w:t>ООО «Рашн интертеймент групп Восток», управляющ</w:t>
      </w:r>
      <w:r>
        <w:t>ий</w:t>
      </w:r>
      <w:r w:rsidRPr="00696B9E">
        <w:t xml:space="preserve"> парка развлечений «Апельсин» Удалова Ж.Г.</w:t>
      </w:r>
    </w:p>
    <w:p w:rsidR="002A746C" w:rsidRDefault="002A746C" w:rsidP="00214287">
      <w:pPr>
        <w:pStyle w:val="NormalWeb"/>
        <w:spacing w:before="0" w:beforeAutospacing="0" w:after="0" w:afterAutospacing="0"/>
      </w:pPr>
      <w:r w:rsidRPr="00696B9E">
        <w:t>Ресторан «За плетнем», директор Козлов М.В.</w:t>
      </w:r>
    </w:p>
    <w:p w:rsidR="002A746C" w:rsidRPr="00696B9E" w:rsidRDefault="002A746C" w:rsidP="00214287">
      <w:pPr>
        <w:pStyle w:val="NormalWeb"/>
        <w:spacing w:before="0" w:beforeAutospacing="0" w:after="0" w:afterAutospacing="0"/>
      </w:pPr>
      <w:r>
        <w:t>Ресторан «</w:t>
      </w:r>
      <w:r>
        <w:rPr>
          <w:lang w:val="en-US"/>
        </w:rPr>
        <w:t>Pellegrino</w:t>
      </w:r>
      <w:r>
        <w:t>»,</w:t>
      </w:r>
      <w:r w:rsidRPr="00CA4C80">
        <w:t xml:space="preserve"> </w:t>
      </w:r>
      <w:r>
        <w:t>директор Лепехин Е.П.</w:t>
      </w:r>
      <w:r w:rsidRPr="00696B9E">
        <w:br/>
        <w:t>Центр развлечений «А-113», директор  Назаров Р.М.</w:t>
      </w:r>
      <w:r w:rsidRPr="00696B9E">
        <w:br/>
        <w:t>«Четвертое измерение», директор Грибов Е.Е. </w:t>
      </w:r>
    </w:p>
    <w:p w:rsidR="002A746C" w:rsidRPr="00696B9E" w:rsidRDefault="002A746C" w:rsidP="00214287">
      <w:pPr>
        <w:pStyle w:val="NormalWeb"/>
        <w:spacing w:before="0" w:beforeAutospacing="0" w:after="0" w:afterAutospacing="0"/>
      </w:pPr>
      <w:r w:rsidRPr="00696B9E">
        <w:t xml:space="preserve">«Эстет», директор Третьякова Н.И.  </w:t>
      </w:r>
    </w:p>
    <w:p w:rsidR="002A746C" w:rsidRPr="00696B9E" w:rsidRDefault="002A746C" w:rsidP="00214287">
      <w:pPr>
        <w:pStyle w:val="NormalWeb"/>
        <w:spacing w:before="0" w:beforeAutospacing="0" w:after="0" w:afterAutospacing="0"/>
      </w:pPr>
      <w:r w:rsidRPr="00696B9E">
        <w:t>«</w:t>
      </w:r>
      <w:r w:rsidRPr="00696B9E">
        <w:rPr>
          <w:lang w:val="en-US"/>
        </w:rPr>
        <w:t>Differ</w:t>
      </w:r>
      <w:r w:rsidRPr="00696B9E">
        <w:t>»</w:t>
      </w:r>
      <w:r>
        <w:t>,</w:t>
      </w:r>
      <w:r w:rsidRPr="00696B9E">
        <w:t xml:space="preserve"> Директор Минеев Б.В. </w:t>
      </w:r>
    </w:p>
    <w:p w:rsidR="002A746C" w:rsidRPr="00696B9E" w:rsidRDefault="002A746C" w:rsidP="00214287">
      <w:pPr>
        <w:pStyle w:val="NormalWeb"/>
        <w:spacing w:before="0" w:beforeAutospacing="0" w:after="0" w:afterAutospacing="0"/>
      </w:pPr>
      <w:r w:rsidRPr="00696B9E">
        <w:t xml:space="preserve"> «</w:t>
      </w:r>
      <w:r w:rsidRPr="00696B9E">
        <w:rPr>
          <w:lang w:val="en-US"/>
        </w:rPr>
        <w:t>Incity</w:t>
      </w:r>
      <w:r w:rsidRPr="00696B9E">
        <w:t>»</w:t>
      </w:r>
      <w:r>
        <w:t>,</w:t>
      </w:r>
      <w:r w:rsidRPr="00696B9E">
        <w:t xml:space="preserve"> Директор Фролова О.А. </w:t>
      </w:r>
    </w:p>
    <w:p w:rsidR="002A746C" w:rsidRPr="00696B9E" w:rsidRDefault="002A746C" w:rsidP="00214287">
      <w:pPr>
        <w:pStyle w:val="NormalWeb"/>
        <w:spacing w:before="0" w:beforeAutospacing="0" w:after="0" w:afterAutospacing="0"/>
      </w:pPr>
      <w:r w:rsidRPr="00696B9E">
        <w:t>«Сity»,  директор Неплохов Д.Б.</w:t>
      </w:r>
    </w:p>
    <w:p w:rsidR="002A746C" w:rsidRDefault="002A746C" w:rsidP="00214287">
      <w:pPr>
        <w:pStyle w:val="NormalWeb"/>
        <w:spacing w:before="0" w:beforeAutospacing="0" w:after="0" w:afterAutospacing="0"/>
      </w:pPr>
      <w:r w:rsidRPr="00696B9E">
        <w:t> «</w:t>
      </w:r>
      <w:r w:rsidRPr="00696B9E">
        <w:rPr>
          <w:lang w:val="en-US"/>
        </w:rPr>
        <w:t>Tom</w:t>
      </w:r>
      <w:r w:rsidRPr="00696B9E">
        <w:t xml:space="preserve"> </w:t>
      </w:r>
      <w:r w:rsidRPr="00696B9E">
        <w:rPr>
          <w:lang w:val="en-US"/>
        </w:rPr>
        <w:t>Farr</w:t>
      </w:r>
      <w:r w:rsidRPr="00696B9E">
        <w:t>», директор Кол</w:t>
      </w:r>
      <w:r>
        <w:t>е</w:t>
      </w:r>
      <w:r w:rsidRPr="00696B9E">
        <w:t>сов А.А. </w:t>
      </w:r>
    </w:p>
    <w:p w:rsidR="002A746C" w:rsidRDefault="002A746C" w:rsidP="00214287">
      <w:pPr>
        <w:pStyle w:val="NormalWeb"/>
        <w:spacing w:before="0" w:beforeAutospacing="0" w:after="0" w:afterAutospacing="0"/>
      </w:pPr>
    </w:p>
    <w:p w:rsidR="002A746C" w:rsidRPr="000A2E79" w:rsidRDefault="002A746C" w:rsidP="00214287">
      <w:pPr>
        <w:pStyle w:val="NormalWeb"/>
        <w:spacing w:before="0" w:beforeAutospacing="0" w:after="0" w:afterAutospacing="0"/>
        <w:rPr>
          <w:b/>
        </w:rPr>
      </w:pPr>
      <w:r w:rsidRPr="000A2E79">
        <w:rPr>
          <w:b/>
        </w:rPr>
        <w:t>Магазин</w:t>
      </w:r>
      <w:r>
        <w:rPr>
          <w:b/>
        </w:rPr>
        <w:t>ы ТРК</w:t>
      </w:r>
      <w:r w:rsidRPr="000A2E79">
        <w:rPr>
          <w:b/>
        </w:rPr>
        <w:t xml:space="preserve"> « Тополь»</w:t>
      </w:r>
      <w:r>
        <w:rPr>
          <w:b/>
        </w:rPr>
        <w:t>:</w:t>
      </w:r>
    </w:p>
    <w:p w:rsidR="002A746C" w:rsidRDefault="002A746C" w:rsidP="00226727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>
        <w:rPr>
          <w:lang w:val="ru-RU"/>
        </w:rPr>
        <w:t>Д</w:t>
      </w:r>
      <w:r w:rsidRPr="00F438E4">
        <w:rPr>
          <w:lang w:val="ru-RU"/>
        </w:rPr>
        <w:t>етск</w:t>
      </w:r>
      <w:r>
        <w:rPr>
          <w:lang w:val="ru-RU"/>
        </w:rPr>
        <w:t>ий</w:t>
      </w:r>
      <w:r w:rsidRPr="00F438E4">
        <w:rPr>
          <w:lang w:val="ru-RU"/>
        </w:rPr>
        <w:t xml:space="preserve"> развлекательн</w:t>
      </w:r>
      <w:r>
        <w:rPr>
          <w:lang w:val="ru-RU"/>
        </w:rPr>
        <w:t>ый</w:t>
      </w:r>
      <w:r w:rsidRPr="00F438E4">
        <w:rPr>
          <w:lang w:val="ru-RU"/>
        </w:rPr>
        <w:t xml:space="preserve"> центр «</w:t>
      </w:r>
      <w:r w:rsidRPr="00F438E4">
        <w:t>Fuzzy</w:t>
      </w:r>
      <w:r w:rsidRPr="00F438E4">
        <w:rPr>
          <w:lang w:val="ru-RU"/>
        </w:rPr>
        <w:t xml:space="preserve"> </w:t>
      </w:r>
      <w:r w:rsidRPr="00F438E4">
        <w:t>Fun</w:t>
      </w:r>
      <w:r w:rsidRPr="00F438E4">
        <w:rPr>
          <w:lang w:val="ru-RU"/>
        </w:rPr>
        <w:t>»</w:t>
      </w:r>
      <w:r>
        <w:rPr>
          <w:lang w:val="ru-RU"/>
        </w:rPr>
        <w:t xml:space="preserve">, директор </w:t>
      </w:r>
      <w:r w:rsidRPr="00F438E4">
        <w:rPr>
          <w:lang w:val="ru-RU"/>
        </w:rPr>
        <w:t xml:space="preserve">Кудряшова О.А. </w:t>
      </w:r>
    </w:p>
    <w:p w:rsidR="002A746C" w:rsidRDefault="002A746C" w:rsidP="00226727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>
        <w:rPr>
          <w:lang w:val="ru-RU"/>
        </w:rPr>
        <w:t>К</w:t>
      </w:r>
      <w:r w:rsidRPr="00F438E4">
        <w:rPr>
          <w:lang w:val="ru-RU"/>
        </w:rPr>
        <w:t>луб чайной культуры «Белый тигр»</w:t>
      </w:r>
      <w:r>
        <w:rPr>
          <w:lang w:val="ru-RU"/>
        </w:rPr>
        <w:t>, директор</w:t>
      </w:r>
      <w:r w:rsidRPr="00444F63">
        <w:rPr>
          <w:lang w:val="ru-RU"/>
        </w:rPr>
        <w:t xml:space="preserve"> </w:t>
      </w:r>
      <w:r w:rsidRPr="00F438E4">
        <w:rPr>
          <w:lang w:val="ru-RU"/>
        </w:rPr>
        <w:t>Курников А.В.</w:t>
      </w:r>
    </w:p>
    <w:p w:rsidR="002A746C" w:rsidRDefault="002A746C" w:rsidP="00226727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>
        <w:rPr>
          <w:lang w:val="ru-RU"/>
        </w:rPr>
        <w:t>М</w:t>
      </w:r>
      <w:r w:rsidRPr="00F438E4">
        <w:rPr>
          <w:lang w:val="ru-RU"/>
        </w:rPr>
        <w:t>агазин музыкального оборудования «ПИРАМИ</w:t>
      </w:r>
      <w:r w:rsidRPr="00F438E4">
        <w:t>D</w:t>
      </w:r>
      <w:r w:rsidRPr="00F438E4">
        <w:rPr>
          <w:lang w:val="ru-RU"/>
        </w:rPr>
        <w:t>А»</w:t>
      </w:r>
      <w:r>
        <w:rPr>
          <w:lang w:val="ru-RU"/>
        </w:rPr>
        <w:t xml:space="preserve">, </w:t>
      </w:r>
      <w:r w:rsidRPr="00F438E4">
        <w:rPr>
          <w:lang w:val="ru-RU"/>
        </w:rPr>
        <w:t xml:space="preserve">директор </w:t>
      </w:r>
      <w:r>
        <w:rPr>
          <w:lang w:val="ru-RU"/>
        </w:rPr>
        <w:t xml:space="preserve">Курбатов </w:t>
      </w:r>
      <w:r w:rsidRPr="00F438E4">
        <w:rPr>
          <w:lang w:val="ru-RU"/>
        </w:rPr>
        <w:t>С.Р</w:t>
      </w:r>
      <w:r>
        <w:rPr>
          <w:lang w:val="ru-RU"/>
        </w:rPr>
        <w:t>.</w:t>
      </w:r>
    </w:p>
    <w:p w:rsidR="002A746C" w:rsidRPr="00F438E4" w:rsidRDefault="002A746C" w:rsidP="00917B6A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>
        <w:rPr>
          <w:lang w:val="ru-RU"/>
        </w:rPr>
        <w:t>М</w:t>
      </w:r>
      <w:r w:rsidRPr="00F438E4">
        <w:rPr>
          <w:lang w:val="ru-RU"/>
        </w:rPr>
        <w:t>агазин обуви «</w:t>
      </w:r>
      <w:r w:rsidRPr="00F438E4">
        <w:t>DARS</w:t>
      </w:r>
      <w:r w:rsidRPr="00F438E4">
        <w:rPr>
          <w:lang w:val="ru-RU"/>
        </w:rPr>
        <w:t>»</w:t>
      </w:r>
      <w:r>
        <w:rPr>
          <w:lang w:val="ru-RU"/>
        </w:rPr>
        <w:t>,</w:t>
      </w:r>
      <w:r w:rsidRPr="00917B6A">
        <w:rPr>
          <w:lang w:val="ru-RU"/>
        </w:rPr>
        <w:t xml:space="preserve"> </w:t>
      </w:r>
      <w:r w:rsidRPr="00F438E4">
        <w:rPr>
          <w:lang w:val="ru-RU"/>
        </w:rPr>
        <w:t>директор Фролова В.В</w:t>
      </w:r>
      <w:r>
        <w:rPr>
          <w:lang w:val="ru-RU"/>
        </w:rPr>
        <w:t>.</w:t>
      </w:r>
    </w:p>
    <w:p w:rsidR="002A746C" w:rsidRDefault="002A746C" w:rsidP="00226727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>
        <w:rPr>
          <w:lang w:val="ru-RU"/>
        </w:rPr>
        <w:t>М</w:t>
      </w:r>
      <w:r w:rsidRPr="00F438E4">
        <w:rPr>
          <w:lang w:val="ru-RU"/>
        </w:rPr>
        <w:t>агазин одежды «</w:t>
      </w:r>
      <w:r w:rsidRPr="00F438E4">
        <w:t>W</w:t>
      </w:r>
      <w:r w:rsidRPr="00F438E4">
        <w:rPr>
          <w:lang w:val="ru-RU"/>
        </w:rPr>
        <w:t>-</w:t>
      </w:r>
      <w:r w:rsidRPr="00F438E4">
        <w:t>BRAND</w:t>
      </w:r>
      <w:r w:rsidRPr="00F438E4">
        <w:rPr>
          <w:lang w:val="ru-RU"/>
        </w:rPr>
        <w:t>»</w:t>
      </w:r>
      <w:r>
        <w:rPr>
          <w:lang w:val="ru-RU"/>
        </w:rPr>
        <w:t>,</w:t>
      </w:r>
      <w:r w:rsidRPr="002A6326">
        <w:rPr>
          <w:lang w:val="ru-RU"/>
        </w:rPr>
        <w:t xml:space="preserve"> </w:t>
      </w:r>
      <w:r w:rsidRPr="00F438E4">
        <w:rPr>
          <w:lang w:val="ru-RU"/>
        </w:rPr>
        <w:t>директор</w:t>
      </w:r>
      <w:r w:rsidRPr="00DD32F1">
        <w:rPr>
          <w:lang w:val="ru-RU"/>
        </w:rPr>
        <w:t xml:space="preserve"> </w:t>
      </w:r>
      <w:r w:rsidRPr="00F438E4">
        <w:rPr>
          <w:lang w:val="ru-RU"/>
        </w:rPr>
        <w:t>Долбилов В.В</w:t>
      </w:r>
      <w:r>
        <w:rPr>
          <w:lang w:val="ru-RU"/>
        </w:rPr>
        <w:t>.</w:t>
      </w:r>
    </w:p>
    <w:p w:rsidR="002A746C" w:rsidRDefault="002A746C" w:rsidP="00530B29">
      <w:pPr>
        <w:tabs>
          <w:tab w:val="left" w:pos="284"/>
          <w:tab w:val="left" w:pos="426"/>
          <w:tab w:val="left" w:pos="567"/>
          <w:tab w:val="left" w:pos="709"/>
        </w:tabs>
        <w:rPr>
          <w:lang w:val="ru-RU"/>
        </w:rPr>
      </w:pPr>
      <w:r>
        <w:rPr>
          <w:lang w:val="ru-RU"/>
        </w:rPr>
        <w:t>«МедиоОптика», директор Мартынова М.С.</w:t>
      </w:r>
    </w:p>
    <w:p w:rsidR="002A746C" w:rsidRDefault="002A746C" w:rsidP="00405A67">
      <w:pPr>
        <w:tabs>
          <w:tab w:val="left" w:pos="709"/>
        </w:tabs>
        <w:rPr>
          <w:lang w:val="ru-RU"/>
        </w:rPr>
      </w:pPr>
      <w:r w:rsidRPr="00F438E4">
        <w:rPr>
          <w:lang w:val="ru-RU"/>
        </w:rPr>
        <w:t>ООО «Диана 37»</w:t>
      </w:r>
      <w:r w:rsidRPr="00820DF2">
        <w:rPr>
          <w:lang w:val="ru-RU"/>
        </w:rPr>
        <w:t xml:space="preserve"> </w:t>
      </w:r>
      <w:r w:rsidRPr="00F438E4">
        <w:rPr>
          <w:lang w:val="ru-RU"/>
        </w:rPr>
        <w:t>директор</w:t>
      </w:r>
      <w:r>
        <w:rPr>
          <w:lang w:val="ru-RU"/>
        </w:rPr>
        <w:t xml:space="preserve"> </w:t>
      </w:r>
      <w:r w:rsidRPr="00F438E4">
        <w:rPr>
          <w:lang w:val="ru-RU"/>
        </w:rPr>
        <w:t>Виноградова Г.Н</w:t>
      </w:r>
      <w:r>
        <w:rPr>
          <w:lang w:val="ru-RU"/>
        </w:rPr>
        <w:t>.</w:t>
      </w:r>
    </w:p>
    <w:p w:rsidR="002A746C" w:rsidRPr="00F438E4" w:rsidRDefault="002A746C" w:rsidP="00351340">
      <w:pPr>
        <w:tabs>
          <w:tab w:val="left" w:pos="5103"/>
        </w:tabs>
        <w:jc w:val="both"/>
        <w:rPr>
          <w:lang w:val="ru-RU"/>
        </w:rPr>
      </w:pPr>
      <w:r>
        <w:rPr>
          <w:lang w:val="ru-RU"/>
        </w:rPr>
        <w:t>С</w:t>
      </w:r>
      <w:r w:rsidRPr="00F438E4">
        <w:rPr>
          <w:lang w:val="ru-RU"/>
        </w:rPr>
        <w:t>ет</w:t>
      </w:r>
      <w:r>
        <w:rPr>
          <w:lang w:val="ru-RU"/>
        </w:rPr>
        <w:t>ь</w:t>
      </w:r>
      <w:r w:rsidRPr="00F438E4">
        <w:rPr>
          <w:lang w:val="ru-RU"/>
        </w:rPr>
        <w:t xml:space="preserve"> аптек «ТЕССА+»</w:t>
      </w:r>
      <w:r>
        <w:rPr>
          <w:lang w:val="ru-RU"/>
        </w:rPr>
        <w:t>,</w:t>
      </w:r>
      <w:r w:rsidRPr="00F438E4">
        <w:rPr>
          <w:lang w:val="ru-RU"/>
        </w:rPr>
        <w:t xml:space="preserve"> директор Степанова С.А. </w:t>
      </w:r>
    </w:p>
    <w:p w:rsidR="002A746C" w:rsidRPr="00F438E4" w:rsidRDefault="002A746C" w:rsidP="006D35EB">
      <w:pPr>
        <w:tabs>
          <w:tab w:val="left" w:pos="5103"/>
        </w:tabs>
        <w:jc w:val="both"/>
        <w:rPr>
          <w:lang w:val="ru-RU"/>
        </w:rPr>
      </w:pPr>
      <w:r>
        <w:rPr>
          <w:lang w:val="ru-RU"/>
        </w:rPr>
        <w:t>С</w:t>
      </w:r>
      <w:r w:rsidRPr="00F438E4">
        <w:rPr>
          <w:lang w:val="ru-RU"/>
        </w:rPr>
        <w:t>туди</w:t>
      </w:r>
      <w:r>
        <w:rPr>
          <w:lang w:val="ru-RU"/>
        </w:rPr>
        <w:t>я</w:t>
      </w:r>
      <w:r w:rsidRPr="00F438E4">
        <w:rPr>
          <w:lang w:val="ru-RU"/>
        </w:rPr>
        <w:t xml:space="preserve"> красоты и загара «Комильфо»</w:t>
      </w:r>
      <w:r>
        <w:rPr>
          <w:lang w:val="ru-RU"/>
        </w:rPr>
        <w:t>,</w:t>
      </w:r>
      <w:r w:rsidRPr="006D35EB">
        <w:rPr>
          <w:lang w:val="ru-RU"/>
        </w:rPr>
        <w:t xml:space="preserve"> </w:t>
      </w:r>
      <w:r w:rsidRPr="00F438E4">
        <w:rPr>
          <w:lang w:val="ru-RU"/>
        </w:rPr>
        <w:t xml:space="preserve">директор </w:t>
      </w:r>
      <w:r>
        <w:rPr>
          <w:lang w:val="ru-RU"/>
        </w:rPr>
        <w:t>Удалов М.В.</w:t>
      </w:r>
      <w:r w:rsidRPr="00F438E4">
        <w:rPr>
          <w:lang w:val="ru-RU"/>
        </w:rPr>
        <w:t xml:space="preserve"> </w:t>
      </w:r>
    </w:p>
    <w:p w:rsidR="002A746C" w:rsidRDefault="002A746C" w:rsidP="003A0B7C">
      <w:pPr>
        <w:tabs>
          <w:tab w:val="left" w:pos="5103"/>
        </w:tabs>
        <w:jc w:val="both"/>
        <w:rPr>
          <w:lang w:val="ru-RU"/>
        </w:rPr>
      </w:pPr>
      <w:r w:rsidRPr="00F438E4">
        <w:rPr>
          <w:lang w:val="ru-RU"/>
        </w:rPr>
        <w:t>«</w:t>
      </w:r>
      <w:r w:rsidRPr="00F438E4">
        <w:t>Fashion</w:t>
      </w:r>
      <w:r w:rsidRPr="00F438E4">
        <w:rPr>
          <w:lang w:val="ru-RU"/>
        </w:rPr>
        <w:t>»</w:t>
      </w:r>
      <w:r>
        <w:rPr>
          <w:lang w:val="ru-RU"/>
        </w:rPr>
        <w:t>,</w:t>
      </w:r>
      <w:r w:rsidRPr="000162E6">
        <w:rPr>
          <w:lang w:val="ru-RU"/>
        </w:rPr>
        <w:t xml:space="preserve"> </w:t>
      </w:r>
      <w:r w:rsidRPr="00F438E4">
        <w:rPr>
          <w:lang w:val="ru-RU"/>
        </w:rPr>
        <w:t>директор Зайцева Т.И</w:t>
      </w:r>
      <w:r>
        <w:rPr>
          <w:lang w:val="ru-RU"/>
        </w:rPr>
        <w:t>.</w:t>
      </w:r>
    </w:p>
    <w:p w:rsidR="002A746C" w:rsidRDefault="002A746C" w:rsidP="00566CC9">
      <w:pPr>
        <w:tabs>
          <w:tab w:val="left" w:pos="5103"/>
        </w:tabs>
        <w:jc w:val="both"/>
        <w:rPr>
          <w:lang w:val="ru-RU"/>
        </w:rPr>
      </w:pPr>
      <w:r w:rsidRPr="00F438E4">
        <w:rPr>
          <w:lang w:val="ru-RU"/>
        </w:rPr>
        <w:t>«</w:t>
      </w:r>
      <w:r w:rsidRPr="00F438E4">
        <w:t>Incity</w:t>
      </w:r>
      <w:r w:rsidRPr="00F438E4">
        <w:rPr>
          <w:lang w:val="ru-RU"/>
        </w:rPr>
        <w:t>»</w:t>
      </w:r>
      <w:r>
        <w:rPr>
          <w:lang w:val="ru-RU"/>
        </w:rPr>
        <w:t>,</w:t>
      </w:r>
      <w:r w:rsidRPr="003D544B">
        <w:rPr>
          <w:lang w:val="ru-RU"/>
        </w:rPr>
        <w:t xml:space="preserve"> </w:t>
      </w:r>
      <w:r w:rsidRPr="00F438E4">
        <w:rPr>
          <w:lang w:val="ru-RU"/>
        </w:rPr>
        <w:t>директор Скородумова Е.К</w:t>
      </w:r>
      <w:r>
        <w:rPr>
          <w:lang w:val="ru-RU"/>
        </w:rPr>
        <w:t>.</w:t>
      </w:r>
      <w:r w:rsidRPr="00F438E4">
        <w:rPr>
          <w:lang w:val="ru-RU"/>
        </w:rPr>
        <w:t xml:space="preserve"> </w:t>
      </w:r>
    </w:p>
    <w:p w:rsidR="002A746C" w:rsidRDefault="002A746C" w:rsidP="00566CC9">
      <w:pPr>
        <w:tabs>
          <w:tab w:val="left" w:pos="5103"/>
        </w:tabs>
        <w:jc w:val="both"/>
        <w:rPr>
          <w:lang w:val="ru-RU"/>
        </w:rPr>
      </w:pPr>
    </w:p>
    <w:p w:rsidR="002A746C" w:rsidRDefault="002A746C" w:rsidP="00566CC9">
      <w:pPr>
        <w:tabs>
          <w:tab w:val="left" w:pos="5103"/>
        </w:tabs>
        <w:jc w:val="both"/>
        <w:rPr>
          <w:lang w:val="ru-RU"/>
        </w:rPr>
      </w:pPr>
    </w:p>
    <w:p w:rsidR="002A746C" w:rsidRPr="000A34B5" w:rsidRDefault="002A746C" w:rsidP="00D14874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b/>
          <w:lang w:val="ru-RU"/>
        </w:rPr>
      </w:pPr>
      <w:r w:rsidRPr="000A34B5">
        <w:rPr>
          <w:b/>
          <w:lang w:val="ru-RU"/>
        </w:rPr>
        <w:t>Выражаем благодарность трудовым коллективам</w:t>
      </w:r>
      <w:r w:rsidRPr="00D14874">
        <w:rPr>
          <w:b/>
          <w:lang w:val="ru-RU"/>
        </w:rPr>
        <w:t>:</w:t>
      </w:r>
    </w:p>
    <w:p w:rsidR="002A746C" w:rsidRDefault="002A746C" w:rsidP="00D14874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>
        <w:rPr>
          <w:lang w:val="ru-RU"/>
        </w:rPr>
        <w:t>Ивановского филиала ОАО «ТГК</w:t>
      </w:r>
      <w:r w:rsidRPr="00C23E70">
        <w:rPr>
          <w:lang w:val="ru-RU"/>
        </w:rPr>
        <w:t>-6</w:t>
      </w:r>
      <w:r>
        <w:rPr>
          <w:lang w:val="ru-RU"/>
        </w:rPr>
        <w:t>»,</w:t>
      </w:r>
    </w:p>
    <w:p w:rsidR="002A746C" w:rsidRDefault="002A746C" w:rsidP="00D14874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>
        <w:rPr>
          <w:lang w:val="ru-RU"/>
        </w:rPr>
        <w:t>Ивановского отделения ООО « Росгосстрах»</w:t>
      </w:r>
    </w:p>
    <w:p w:rsidR="002A746C" w:rsidRDefault="002A746C" w:rsidP="00D14874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>
        <w:rPr>
          <w:lang w:val="ru-RU"/>
        </w:rPr>
        <w:t>ГУ Ивановского регионального отделения  Фонда социального страхования РФ,</w:t>
      </w:r>
    </w:p>
    <w:p w:rsidR="002A746C" w:rsidRDefault="002A746C" w:rsidP="00D14874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>
        <w:rPr>
          <w:lang w:val="ru-RU"/>
        </w:rPr>
        <w:t xml:space="preserve">Следственного управления Следственного комитета РФ по Ивановской области, </w:t>
      </w:r>
    </w:p>
    <w:p w:rsidR="002A746C" w:rsidRDefault="002A746C" w:rsidP="00D14874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>
        <w:rPr>
          <w:lang w:val="ru-RU"/>
        </w:rPr>
        <w:t>Управления Федерального казначейства по Ивановской области,</w:t>
      </w:r>
    </w:p>
    <w:p w:rsidR="002A746C" w:rsidRDefault="002A746C" w:rsidP="00D14874">
      <w:pPr>
        <w:tabs>
          <w:tab w:val="left" w:pos="709"/>
        </w:tabs>
        <w:rPr>
          <w:lang w:val="ru-RU"/>
        </w:rPr>
      </w:pPr>
      <w:r>
        <w:rPr>
          <w:lang w:val="ru-RU"/>
        </w:rPr>
        <w:t>ГБУ «Ивановская областная библиотека для детей и юношества».</w:t>
      </w:r>
    </w:p>
    <w:p w:rsidR="002A746C" w:rsidRDefault="002A746C" w:rsidP="00D14874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>
        <w:rPr>
          <w:lang w:val="ru-RU"/>
        </w:rPr>
        <w:t>Огромная благодарность  всему судейскому сообществу Ивановской области.</w:t>
      </w:r>
    </w:p>
    <w:p w:rsidR="002A746C" w:rsidRDefault="002A746C" w:rsidP="00D14874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</w:p>
    <w:p w:rsidR="002A746C" w:rsidRPr="00C02D04" w:rsidRDefault="002A746C" w:rsidP="00D14874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>
        <w:rPr>
          <w:lang w:val="ru-RU"/>
        </w:rPr>
        <w:t xml:space="preserve"> Спасибо всем </w:t>
      </w:r>
      <w:r w:rsidRPr="00C02D04">
        <w:rPr>
          <w:lang w:val="ru-RU"/>
        </w:rPr>
        <w:t>жител</w:t>
      </w:r>
      <w:r>
        <w:rPr>
          <w:lang w:val="ru-RU"/>
        </w:rPr>
        <w:t xml:space="preserve">ям </w:t>
      </w:r>
      <w:r w:rsidRPr="00C02D04">
        <w:rPr>
          <w:lang w:val="ru-RU"/>
        </w:rPr>
        <w:t xml:space="preserve">города, </w:t>
      </w:r>
      <w:r>
        <w:rPr>
          <w:lang w:val="ru-RU"/>
        </w:rPr>
        <w:t>кто присоединился к акции и помог детям,  передав</w:t>
      </w:r>
      <w:r w:rsidRPr="00C02D04">
        <w:rPr>
          <w:lang w:val="ru-RU"/>
        </w:rPr>
        <w:t xml:space="preserve"> свои благотворительные взносы</w:t>
      </w:r>
      <w:r>
        <w:rPr>
          <w:lang w:val="ru-RU"/>
        </w:rPr>
        <w:t xml:space="preserve"> через терминалы оплаты Городской платежной системы и «апельсинометры» в торговых центрах, учреждениях образования, культуры, спорта.</w:t>
      </w:r>
    </w:p>
    <w:p w:rsidR="002A746C" w:rsidRDefault="002A746C" w:rsidP="00566CC9">
      <w:pPr>
        <w:tabs>
          <w:tab w:val="left" w:pos="5103"/>
        </w:tabs>
        <w:jc w:val="both"/>
        <w:rPr>
          <w:lang w:val="ru-RU"/>
        </w:rPr>
      </w:pPr>
    </w:p>
    <w:p w:rsidR="002A746C" w:rsidRDefault="002A746C" w:rsidP="00566CC9">
      <w:pPr>
        <w:tabs>
          <w:tab w:val="left" w:pos="5103"/>
        </w:tabs>
        <w:jc w:val="both"/>
        <w:rPr>
          <w:lang w:val="ru-RU"/>
        </w:rPr>
      </w:pPr>
    </w:p>
    <w:p w:rsidR="002A746C" w:rsidRDefault="002A746C" w:rsidP="00566CC9">
      <w:pPr>
        <w:tabs>
          <w:tab w:val="left" w:pos="5103"/>
        </w:tabs>
        <w:jc w:val="both"/>
        <w:rPr>
          <w:lang w:val="ru-RU"/>
        </w:rPr>
      </w:pPr>
    </w:p>
    <w:p w:rsidR="002A746C" w:rsidRDefault="002A746C" w:rsidP="00377D0A">
      <w:pPr>
        <w:pStyle w:val="1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b/>
          <w:lang w:val="ru-RU"/>
        </w:rPr>
      </w:pPr>
      <w:r w:rsidRPr="00F16186">
        <w:rPr>
          <w:b/>
          <w:lang w:val="ru-RU"/>
        </w:rPr>
        <w:t xml:space="preserve">      Учреждения образования, спорта и культуры города Иванова</w:t>
      </w:r>
      <w:r>
        <w:rPr>
          <w:b/>
          <w:lang w:val="ru-RU"/>
        </w:rPr>
        <w:t>:</w:t>
      </w:r>
    </w:p>
    <w:p w:rsidR="002A746C" w:rsidRPr="001C6809" w:rsidRDefault="002A746C" w:rsidP="001C6809">
      <w:pPr>
        <w:rPr>
          <w:lang w:val="ru-RU"/>
        </w:rPr>
      </w:pPr>
      <w:r w:rsidRPr="001C6809">
        <w:rPr>
          <w:lang w:val="ru-RU"/>
        </w:rPr>
        <w:t>МОУДОД « Центр развития детской одаренности», директор И.Н. Жадан</w:t>
      </w:r>
    </w:p>
    <w:p w:rsidR="002A746C" w:rsidRPr="004C6551" w:rsidRDefault="002A746C" w:rsidP="00377D0A">
      <w:pPr>
        <w:spacing w:line="276" w:lineRule="auto"/>
        <w:rPr>
          <w:lang w:val="ru-RU"/>
        </w:rPr>
      </w:pPr>
      <w:r w:rsidRPr="004C6551">
        <w:rPr>
          <w:lang w:val="ru-RU"/>
        </w:rPr>
        <w:t>М</w:t>
      </w:r>
      <w:r>
        <w:rPr>
          <w:lang w:val="ru-RU"/>
        </w:rPr>
        <w:t>Б</w:t>
      </w:r>
      <w:r w:rsidRPr="004C6551">
        <w:rPr>
          <w:lang w:val="ru-RU"/>
        </w:rPr>
        <w:t>ОУ СОШ № 1</w:t>
      </w:r>
      <w:r>
        <w:rPr>
          <w:lang w:val="ru-RU"/>
        </w:rPr>
        <w:t xml:space="preserve">, директор Н.В.Степович, </w:t>
      </w:r>
      <w:r w:rsidRPr="004C6551">
        <w:rPr>
          <w:lang w:val="ru-RU"/>
        </w:rPr>
        <w:t>М</w:t>
      </w:r>
      <w:r>
        <w:rPr>
          <w:lang w:val="ru-RU"/>
        </w:rPr>
        <w:t>Б</w:t>
      </w:r>
      <w:r w:rsidRPr="004C6551">
        <w:rPr>
          <w:lang w:val="ru-RU"/>
        </w:rPr>
        <w:t xml:space="preserve">ОУ СОШ № </w:t>
      </w:r>
      <w:r>
        <w:rPr>
          <w:lang w:val="ru-RU"/>
        </w:rPr>
        <w:t>2</w:t>
      </w:r>
      <w:r w:rsidRPr="004C6551">
        <w:rPr>
          <w:lang w:val="ru-RU"/>
        </w:rPr>
        <w:t>, директор</w:t>
      </w:r>
      <w:r>
        <w:rPr>
          <w:lang w:val="ru-RU"/>
        </w:rPr>
        <w:t xml:space="preserve"> А.В.Ильин,</w:t>
      </w:r>
    </w:p>
    <w:p w:rsidR="002A746C" w:rsidRDefault="002A746C" w:rsidP="00377D0A">
      <w:pPr>
        <w:spacing w:line="276" w:lineRule="auto"/>
        <w:rPr>
          <w:lang w:val="ru-RU"/>
        </w:rPr>
      </w:pPr>
      <w:r w:rsidRPr="004C6551">
        <w:rPr>
          <w:lang w:val="ru-RU"/>
        </w:rPr>
        <w:t>М</w:t>
      </w:r>
      <w:r>
        <w:rPr>
          <w:lang w:val="ru-RU"/>
        </w:rPr>
        <w:t>Б</w:t>
      </w:r>
      <w:r w:rsidRPr="004C6551">
        <w:rPr>
          <w:lang w:val="ru-RU"/>
        </w:rPr>
        <w:t>ОУ гимназ</w:t>
      </w:r>
      <w:r>
        <w:rPr>
          <w:lang w:val="ru-RU"/>
        </w:rPr>
        <w:t xml:space="preserve">ия № 3, директор М.Ю.Емельянова, </w:t>
      </w:r>
      <w:r w:rsidRPr="004C6551">
        <w:rPr>
          <w:lang w:val="ru-RU"/>
        </w:rPr>
        <w:t>М</w:t>
      </w:r>
      <w:r>
        <w:rPr>
          <w:lang w:val="ru-RU"/>
        </w:rPr>
        <w:t>Б</w:t>
      </w:r>
      <w:r w:rsidRPr="004C6551">
        <w:rPr>
          <w:lang w:val="ru-RU"/>
        </w:rPr>
        <w:t xml:space="preserve">ОУ </w:t>
      </w:r>
      <w:r>
        <w:rPr>
          <w:lang w:val="ru-RU"/>
        </w:rPr>
        <w:t xml:space="preserve">СОШ </w:t>
      </w:r>
      <w:r w:rsidRPr="004C6551">
        <w:rPr>
          <w:lang w:val="ru-RU"/>
        </w:rPr>
        <w:t xml:space="preserve">№ </w:t>
      </w:r>
      <w:r>
        <w:rPr>
          <w:lang w:val="ru-RU"/>
        </w:rPr>
        <w:t>4</w:t>
      </w:r>
      <w:r w:rsidRPr="004C6551">
        <w:rPr>
          <w:lang w:val="ru-RU"/>
        </w:rPr>
        <w:t xml:space="preserve">, директор </w:t>
      </w:r>
      <w:r>
        <w:rPr>
          <w:lang w:val="ru-RU"/>
        </w:rPr>
        <w:t xml:space="preserve">Н.А.Марков, </w:t>
      </w:r>
      <w:r w:rsidRPr="004C6551">
        <w:rPr>
          <w:lang w:val="ru-RU"/>
        </w:rPr>
        <w:t>М</w:t>
      </w:r>
      <w:r>
        <w:rPr>
          <w:lang w:val="ru-RU"/>
        </w:rPr>
        <w:t>Б</w:t>
      </w:r>
      <w:r w:rsidRPr="004C6551">
        <w:rPr>
          <w:lang w:val="ru-RU"/>
        </w:rPr>
        <w:t xml:space="preserve">ОУ </w:t>
      </w:r>
      <w:r>
        <w:rPr>
          <w:lang w:val="ru-RU"/>
        </w:rPr>
        <w:t>СОШ</w:t>
      </w:r>
      <w:r w:rsidRPr="004C6551">
        <w:rPr>
          <w:lang w:val="ru-RU"/>
        </w:rPr>
        <w:t xml:space="preserve"> № </w:t>
      </w:r>
      <w:r>
        <w:rPr>
          <w:lang w:val="ru-RU"/>
        </w:rPr>
        <w:t>5</w:t>
      </w:r>
      <w:r w:rsidRPr="004C6551">
        <w:rPr>
          <w:lang w:val="ru-RU"/>
        </w:rPr>
        <w:t xml:space="preserve">, директор </w:t>
      </w:r>
      <w:r>
        <w:rPr>
          <w:lang w:val="ru-RU"/>
        </w:rPr>
        <w:t>О.В.Вихорева, МБОУ лицей № 6</w:t>
      </w:r>
      <w:r w:rsidRPr="004C6551">
        <w:rPr>
          <w:lang w:val="ru-RU"/>
        </w:rPr>
        <w:t xml:space="preserve">, директор </w:t>
      </w:r>
      <w:r>
        <w:rPr>
          <w:lang w:val="ru-RU"/>
        </w:rPr>
        <w:t xml:space="preserve">О.А.Усольцева, </w:t>
      </w:r>
      <w:r w:rsidRPr="004C6551">
        <w:rPr>
          <w:lang w:val="ru-RU"/>
        </w:rPr>
        <w:t>М</w:t>
      </w:r>
      <w:r>
        <w:rPr>
          <w:lang w:val="ru-RU"/>
        </w:rPr>
        <w:t>Б</w:t>
      </w:r>
      <w:r w:rsidRPr="004C6551">
        <w:rPr>
          <w:lang w:val="ru-RU"/>
        </w:rPr>
        <w:t xml:space="preserve">ОУ </w:t>
      </w:r>
      <w:r>
        <w:rPr>
          <w:lang w:val="ru-RU"/>
        </w:rPr>
        <w:t>СОШ</w:t>
      </w:r>
      <w:r w:rsidRPr="004C6551">
        <w:rPr>
          <w:lang w:val="ru-RU"/>
        </w:rPr>
        <w:t xml:space="preserve"> № 7, директор </w:t>
      </w:r>
      <w:r>
        <w:rPr>
          <w:lang w:val="ru-RU"/>
        </w:rPr>
        <w:t>Е.Г.Мочалов,</w:t>
      </w:r>
      <w:r w:rsidRPr="00A669BC">
        <w:rPr>
          <w:lang w:val="ru-RU"/>
        </w:rPr>
        <w:t xml:space="preserve"> </w:t>
      </w:r>
      <w:r w:rsidRPr="004C6551">
        <w:rPr>
          <w:lang w:val="ru-RU"/>
        </w:rPr>
        <w:t>М</w:t>
      </w:r>
      <w:r>
        <w:rPr>
          <w:lang w:val="ru-RU"/>
        </w:rPr>
        <w:t>Б</w:t>
      </w:r>
      <w:r w:rsidRPr="004C6551">
        <w:rPr>
          <w:lang w:val="ru-RU"/>
        </w:rPr>
        <w:t xml:space="preserve">ОУ </w:t>
      </w:r>
      <w:r>
        <w:rPr>
          <w:lang w:val="ru-RU"/>
        </w:rPr>
        <w:t>СОШ</w:t>
      </w:r>
      <w:r w:rsidRPr="004C6551">
        <w:rPr>
          <w:lang w:val="ru-RU"/>
        </w:rPr>
        <w:t xml:space="preserve"> № </w:t>
      </w:r>
      <w:r>
        <w:rPr>
          <w:lang w:val="ru-RU"/>
        </w:rPr>
        <w:t>8</w:t>
      </w:r>
      <w:r w:rsidRPr="004C6551">
        <w:rPr>
          <w:lang w:val="ru-RU"/>
        </w:rPr>
        <w:t>, директор</w:t>
      </w:r>
      <w:r>
        <w:rPr>
          <w:lang w:val="ru-RU"/>
        </w:rPr>
        <w:t xml:space="preserve"> А.Н.Котлов, </w:t>
      </w:r>
      <w:r w:rsidRPr="004C6551">
        <w:rPr>
          <w:lang w:val="ru-RU"/>
        </w:rPr>
        <w:t>М</w:t>
      </w:r>
      <w:r>
        <w:rPr>
          <w:lang w:val="ru-RU"/>
        </w:rPr>
        <w:t>Б</w:t>
      </w:r>
      <w:r w:rsidRPr="004C6551">
        <w:rPr>
          <w:lang w:val="ru-RU"/>
        </w:rPr>
        <w:t xml:space="preserve">ОУ </w:t>
      </w:r>
      <w:r>
        <w:rPr>
          <w:lang w:val="ru-RU"/>
        </w:rPr>
        <w:t>СОШ</w:t>
      </w:r>
      <w:r w:rsidRPr="004C6551">
        <w:rPr>
          <w:lang w:val="ru-RU"/>
        </w:rPr>
        <w:t xml:space="preserve"> № </w:t>
      </w:r>
      <w:r>
        <w:rPr>
          <w:lang w:val="ru-RU"/>
        </w:rPr>
        <w:t>9</w:t>
      </w:r>
      <w:r w:rsidRPr="004C6551">
        <w:rPr>
          <w:lang w:val="ru-RU"/>
        </w:rPr>
        <w:t xml:space="preserve">, директор </w:t>
      </w:r>
      <w:r>
        <w:rPr>
          <w:lang w:val="ru-RU"/>
        </w:rPr>
        <w:t xml:space="preserve">И.А.Лепилова, </w:t>
      </w:r>
      <w:r w:rsidRPr="004C6551">
        <w:rPr>
          <w:lang w:val="ru-RU"/>
        </w:rPr>
        <w:t>М</w:t>
      </w:r>
      <w:r>
        <w:rPr>
          <w:lang w:val="ru-RU"/>
        </w:rPr>
        <w:t>БО</w:t>
      </w:r>
      <w:r w:rsidRPr="004C6551">
        <w:rPr>
          <w:lang w:val="ru-RU"/>
        </w:rPr>
        <w:t>У</w:t>
      </w:r>
      <w:r>
        <w:rPr>
          <w:lang w:val="ru-RU"/>
        </w:rPr>
        <w:t xml:space="preserve"> СОШ</w:t>
      </w:r>
      <w:r w:rsidRPr="004C6551">
        <w:rPr>
          <w:lang w:val="ru-RU"/>
        </w:rPr>
        <w:t xml:space="preserve"> № </w:t>
      </w:r>
      <w:r>
        <w:rPr>
          <w:lang w:val="ru-RU"/>
        </w:rPr>
        <w:t>11</w:t>
      </w:r>
      <w:r w:rsidRPr="004C6551">
        <w:rPr>
          <w:lang w:val="ru-RU"/>
        </w:rPr>
        <w:t xml:space="preserve">, директор </w:t>
      </w:r>
      <w:r>
        <w:rPr>
          <w:lang w:val="ru-RU"/>
        </w:rPr>
        <w:t>Н.Б.Хомутова, МБО</w:t>
      </w:r>
      <w:r w:rsidRPr="004C6551">
        <w:rPr>
          <w:lang w:val="ru-RU"/>
        </w:rPr>
        <w:t>У</w:t>
      </w:r>
      <w:r>
        <w:rPr>
          <w:lang w:val="ru-RU"/>
        </w:rPr>
        <w:t xml:space="preserve"> СОШ</w:t>
      </w:r>
      <w:r w:rsidRPr="004C6551">
        <w:rPr>
          <w:lang w:val="ru-RU"/>
        </w:rPr>
        <w:t xml:space="preserve"> № </w:t>
      </w:r>
      <w:r>
        <w:rPr>
          <w:lang w:val="ru-RU"/>
        </w:rPr>
        <w:t>14</w:t>
      </w:r>
      <w:r w:rsidRPr="004C6551">
        <w:rPr>
          <w:lang w:val="ru-RU"/>
        </w:rPr>
        <w:t xml:space="preserve">, директор </w:t>
      </w:r>
      <w:r>
        <w:rPr>
          <w:lang w:val="ru-RU"/>
        </w:rPr>
        <w:t xml:space="preserve">О.М.Крылова, </w:t>
      </w:r>
      <w:r w:rsidRPr="004C6551">
        <w:rPr>
          <w:lang w:val="ru-RU"/>
        </w:rPr>
        <w:t>М</w:t>
      </w:r>
      <w:r>
        <w:rPr>
          <w:lang w:val="ru-RU"/>
        </w:rPr>
        <w:t>Б</w:t>
      </w:r>
      <w:r w:rsidRPr="004C6551">
        <w:rPr>
          <w:lang w:val="ru-RU"/>
        </w:rPr>
        <w:t xml:space="preserve">ОУ </w:t>
      </w:r>
      <w:r>
        <w:rPr>
          <w:lang w:val="ru-RU"/>
        </w:rPr>
        <w:t>СОШ</w:t>
      </w:r>
      <w:r w:rsidRPr="004C6551">
        <w:rPr>
          <w:lang w:val="ru-RU"/>
        </w:rPr>
        <w:t xml:space="preserve"> № </w:t>
      </w:r>
      <w:r>
        <w:rPr>
          <w:lang w:val="ru-RU"/>
        </w:rPr>
        <w:t>15</w:t>
      </w:r>
      <w:r w:rsidRPr="004C6551">
        <w:rPr>
          <w:lang w:val="ru-RU"/>
        </w:rPr>
        <w:t xml:space="preserve">, директор </w:t>
      </w:r>
      <w:r>
        <w:rPr>
          <w:lang w:val="ru-RU"/>
        </w:rPr>
        <w:t xml:space="preserve">С.А.Дёмина, </w:t>
      </w:r>
      <w:r w:rsidRPr="004C6551">
        <w:rPr>
          <w:lang w:val="ru-RU"/>
        </w:rPr>
        <w:t>М</w:t>
      </w:r>
      <w:r>
        <w:rPr>
          <w:lang w:val="ru-RU"/>
        </w:rPr>
        <w:t>БО</w:t>
      </w:r>
      <w:r w:rsidRPr="004C6551">
        <w:rPr>
          <w:lang w:val="ru-RU"/>
        </w:rPr>
        <w:t>У</w:t>
      </w:r>
      <w:r>
        <w:rPr>
          <w:lang w:val="ru-RU"/>
        </w:rPr>
        <w:t xml:space="preserve"> СОШ</w:t>
      </w:r>
      <w:r w:rsidRPr="004C6551">
        <w:rPr>
          <w:lang w:val="ru-RU"/>
        </w:rPr>
        <w:t xml:space="preserve"> № </w:t>
      </w:r>
      <w:r>
        <w:rPr>
          <w:lang w:val="ru-RU"/>
        </w:rPr>
        <w:t>1</w:t>
      </w:r>
      <w:r w:rsidRPr="004C6551">
        <w:rPr>
          <w:lang w:val="ru-RU"/>
        </w:rPr>
        <w:t xml:space="preserve">7, директор </w:t>
      </w:r>
      <w:r>
        <w:rPr>
          <w:lang w:val="ru-RU"/>
        </w:rPr>
        <w:t xml:space="preserve">Н.Г.Шишканов, </w:t>
      </w:r>
      <w:r w:rsidRPr="004C6551">
        <w:rPr>
          <w:lang w:val="ru-RU"/>
        </w:rPr>
        <w:t>М</w:t>
      </w:r>
      <w:r>
        <w:rPr>
          <w:lang w:val="ru-RU"/>
        </w:rPr>
        <w:t xml:space="preserve">БОУ СОШ № 18, директор М.Г.Шамина, </w:t>
      </w:r>
      <w:r w:rsidRPr="004C6551">
        <w:rPr>
          <w:lang w:val="ru-RU"/>
        </w:rPr>
        <w:t>М</w:t>
      </w:r>
      <w:r>
        <w:rPr>
          <w:lang w:val="ru-RU"/>
        </w:rPr>
        <w:t>БО</w:t>
      </w:r>
      <w:r w:rsidRPr="004C6551">
        <w:rPr>
          <w:lang w:val="ru-RU"/>
        </w:rPr>
        <w:t>У</w:t>
      </w:r>
      <w:r>
        <w:rPr>
          <w:lang w:val="ru-RU"/>
        </w:rPr>
        <w:t xml:space="preserve"> СОШ</w:t>
      </w:r>
      <w:r w:rsidRPr="004C6551">
        <w:rPr>
          <w:lang w:val="ru-RU"/>
        </w:rPr>
        <w:t xml:space="preserve"> № </w:t>
      </w:r>
      <w:r>
        <w:rPr>
          <w:lang w:val="ru-RU"/>
        </w:rPr>
        <w:t>19</w:t>
      </w:r>
      <w:r w:rsidRPr="004C6551">
        <w:rPr>
          <w:lang w:val="ru-RU"/>
        </w:rPr>
        <w:t xml:space="preserve">, директор </w:t>
      </w:r>
      <w:r>
        <w:rPr>
          <w:lang w:val="ru-RU"/>
        </w:rPr>
        <w:t xml:space="preserve">В.В.Авцина, </w:t>
      </w:r>
      <w:r w:rsidRPr="004C6551">
        <w:rPr>
          <w:lang w:val="ru-RU"/>
        </w:rPr>
        <w:t>М</w:t>
      </w:r>
      <w:r>
        <w:rPr>
          <w:lang w:val="ru-RU"/>
        </w:rPr>
        <w:t>Б</w:t>
      </w:r>
      <w:r w:rsidRPr="004C6551">
        <w:rPr>
          <w:lang w:val="ru-RU"/>
        </w:rPr>
        <w:t xml:space="preserve">ОУ </w:t>
      </w:r>
      <w:r>
        <w:rPr>
          <w:lang w:val="ru-RU"/>
        </w:rPr>
        <w:t xml:space="preserve">СОШ </w:t>
      </w:r>
      <w:r w:rsidRPr="004C6551">
        <w:rPr>
          <w:lang w:val="ru-RU"/>
        </w:rPr>
        <w:t xml:space="preserve">№ </w:t>
      </w:r>
      <w:r>
        <w:rPr>
          <w:lang w:val="ru-RU"/>
        </w:rPr>
        <w:t>20</w:t>
      </w:r>
      <w:r w:rsidRPr="004C6551">
        <w:rPr>
          <w:lang w:val="ru-RU"/>
        </w:rPr>
        <w:t xml:space="preserve">, директор </w:t>
      </w:r>
      <w:r>
        <w:rPr>
          <w:lang w:val="ru-RU"/>
        </w:rPr>
        <w:t xml:space="preserve">Е.А.Горюнова, </w:t>
      </w:r>
      <w:r w:rsidRPr="004C6551">
        <w:rPr>
          <w:lang w:val="ru-RU"/>
        </w:rPr>
        <w:t>М</w:t>
      </w:r>
      <w:r>
        <w:rPr>
          <w:lang w:val="ru-RU"/>
        </w:rPr>
        <w:t>АУО</w:t>
      </w:r>
      <w:r w:rsidRPr="004C6551">
        <w:rPr>
          <w:lang w:val="ru-RU"/>
        </w:rPr>
        <w:t xml:space="preserve"> лицей № </w:t>
      </w:r>
      <w:r>
        <w:rPr>
          <w:lang w:val="ru-RU"/>
        </w:rPr>
        <w:t>21</w:t>
      </w:r>
      <w:r w:rsidRPr="004C6551">
        <w:rPr>
          <w:lang w:val="ru-RU"/>
        </w:rPr>
        <w:t xml:space="preserve">, директор </w:t>
      </w:r>
      <w:r>
        <w:rPr>
          <w:lang w:val="ru-RU"/>
        </w:rPr>
        <w:t xml:space="preserve">Н.Ю.Писарева, </w:t>
      </w:r>
      <w:r w:rsidRPr="004C6551">
        <w:rPr>
          <w:lang w:val="ru-RU"/>
        </w:rPr>
        <w:t>М</w:t>
      </w:r>
      <w:r>
        <w:rPr>
          <w:lang w:val="ru-RU"/>
        </w:rPr>
        <w:t xml:space="preserve">БОУ </w:t>
      </w:r>
      <w:r w:rsidRPr="004C6551">
        <w:rPr>
          <w:lang w:val="ru-RU"/>
        </w:rPr>
        <w:t>лицей № 22, директор В.М.Самсонян</w:t>
      </w:r>
      <w:r>
        <w:rPr>
          <w:lang w:val="ru-RU"/>
        </w:rPr>
        <w:t xml:space="preserve">, </w:t>
      </w:r>
      <w:r w:rsidRPr="004C6551">
        <w:rPr>
          <w:lang w:val="ru-RU"/>
        </w:rPr>
        <w:t>М</w:t>
      </w:r>
      <w:r>
        <w:rPr>
          <w:lang w:val="ru-RU"/>
        </w:rPr>
        <w:t>Б</w:t>
      </w:r>
      <w:r w:rsidRPr="004C6551">
        <w:rPr>
          <w:lang w:val="ru-RU"/>
        </w:rPr>
        <w:t xml:space="preserve">ОУ </w:t>
      </w:r>
      <w:r>
        <w:rPr>
          <w:lang w:val="ru-RU"/>
        </w:rPr>
        <w:t>гимназия</w:t>
      </w:r>
      <w:r w:rsidRPr="004C6551">
        <w:rPr>
          <w:lang w:val="ru-RU"/>
        </w:rPr>
        <w:t xml:space="preserve"> № </w:t>
      </w:r>
      <w:r>
        <w:rPr>
          <w:lang w:val="ru-RU"/>
        </w:rPr>
        <w:t>23</w:t>
      </w:r>
      <w:r w:rsidRPr="004C6551">
        <w:rPr>
          <w:lang w:val="ru-RU"/>
        </w:rPr>
        <w:t xml:space="preserve">, директор </w:t>
      </w:r>
      <w:r>
        <w:rPr>
          <w:lang w:val="ru-RU"/>
        </w:rPr>
        <w:t xml:space="preserve">Н.А.Якунина, </w:t>
      </w:r>
      <w:r w:rsidRPr="004C6551">
        <w:rPr>
          <w:lang w:val="ru-RU"/>
        </w:rPr>
        <w:t>М</w:t>
      </w:r>
      <w:r>
        <w:rPr>
          <w:lang w:val="ru-RU"/>
        </w:rPr>
        <w:t>Б</w:t>
      </w:r>
      <w:r w:rsidRPr="004C6551">
        <w:rPr>
          <w:lang w:val="ru-RU"/>
        </w:rPr>
        <w:t xml:space="preserve">ОУ </w:t>
      </w:r>
      <w:r>
        <w:rPr>
          <w:lang w:val="ru-RU"/>
        </w:rPr>
        <w:t xml:space="preserve">СОШ </w:t>
      </w:r>
      <w:r w:rsidRPr="004C6551">
        <w:rPr>
          <w:lang w:val="ru-RU"/>
        </w:rPr>
        <w:t xml:space="preserve">№ </w:t>
      </w:r>
      <w:r>
        <w:rPr>
          <w:lang w:val="ru-RU"/>
        </w:rPr>
        <w:t>24</w:t>
      </w:r>
      <w:r w:rsidRPr="004C6551">
        <w:rPr>
          <w:lang w:val="ru-RU"/>
        </w:rPr>
        <w:t xml:space="preserve">, директор </w:t>
      </w:r>
      <w:r>
        <w:rPr>
          <w:lang w:val="ru-RU"/>
        </w:rPr>
        <w:t xml:space="preserve">Т.И.Кукушкина, МБОУ ООШ №25, и.о. директора С.В.Брюхова, </w:t>
      </w:r>
      <w:r w:rsidRPr="004C6551">
        <w:rPr>
          <w:lang w:val="ru-RU"/>
        </w:rPr>
        <w:t>М</w:t>
      </w:r>
      <w:r>
        <w:rPr>
          <w:lang w:val="ru-RU"/>
        </w:rPr>
        <w:t>Б</w:t>
      </w:r>
      <w:r w:rsidRPr="004C6551">
        <w:rPr>
          <w:lang w:val="ru-RU"/>
        </w:rPr>
        <w:t xml:space="preserve">ОУ </w:t>
      </w:r>
      <w:r>
        <w:rPr>
          <w:lang w:val="ru-RU"/>
        </w:rPr>
        <w:t>СОШ</w:t>
      </w:r>
    </w:p>
    <w:p w:rsidR="002A746C" w:rsidRDefault="002A746C" w:rsidP="00377D0A">
      <w:pPr>
        <w:spacing w:line="276" w:lineRule="auto"/>
        <w:rPr>
          <w:lang w:val="ru-RU"/>
        </w:rPr>
      </w:pPr>
      <w:r w:rsidRPr="004C6551">
        <w:rPr>
          <w:lang w:val="ru-RU"/>
        </w:rPr>
        <w:t xml:space="preserve">№ </w:t>
      </w:r>
      <w:r>
        <w:rPr>
          <w:lang w:val="ru-RU"/>
        </w:rPr>
        <w:t>26</w:t>
      </w:r>
      <w:r w:rsidRPr="004C6551">
        <w:rPr>
          <w:lang w:val="ru-RU"/>
        </w:rPr>
        <w:t xml:space="preserve">, директор </w:t>
      </w:r>
      <w:r>
        <w:rPr>
          <w:lang w:val="ru-RU"/>
        </w:rPr>
        <w:t xml:space="preserve">О.Ю.Степанова, </w:t>
      </w:r>
      <w:r w:rsidRPr="004C6551">
        <w:rPr>
          <w:lang w:val="ru-RU"/>
        </w:rPr>
        <w:t>М</w:t>
      </w:r>
      <w:r>
        <w:rPr>
          <w:lang w:val="ru-RU"/>
        </w:rPr>
        <w:t>Б</w:t>
      </w:r>
      <w:r w:rsidRPr="004C6551">
        <w:rPr>
          <w:lang w:val="ru-RU"/>
        </w:rPr>
        <w:t xml:space="preserve">ОУ </w:t>
      </w:r>
      <w:r>
        <w:rPr>
          <w:lang w:val="ru-RU"/>
        </w:rPr>
        <w:t xml:space="preserve">СОШ № 28, директор М.Ю.Лебедева, </w:t>
      </w:r>
      <w:r w:rsidRPr="004C6551">
        <w:rPr>
          <w:lang w:val="ru-RU"/>
        </w:rPr>
        <w:t>М</w:t>
      </w:r>
      <w:r>
        <w:rPr>
          <w:lang w:val="ru-RU"/>
        </w:rPr>
        <w:t>БО</w:t>
      </w:r>
      <w:r w:rsidRPr="004C6551">
        <w:rPr>
          <w:lang w:val="ru-RU"/>
        </w:rPr>
        <w:t>У</w:t>
      </w:r>
      <w:r>
        <w:rPr>
          <w:lang w:val="ru-RU"/>
        </w:rPr>
        <w:t xml:space="preserve"> СОШ</w:t>
      </w:r>
      <w:r w:rsidRPr="004C6551">
        <w:rPr>
          <w:lang w:val="ru-RU"/>
        </w:rPr>
        <w:t xml:space="preserve"> № </w:t>
      </w:r>
      <w:r>
        <w:rPr>
          <w:lang w:val="ru-RU"/>
        </w:rPr>
        <w:t>29</w:t>
      </w:r>
      <w:r w:rsidRPr="004C6551">
        <w:rPr>
          <w:lang w:val="ru-RU"/>
        </w:rPr>
        <w:t xml:space="preserve">, директор </w:t>
      </w:r>
      <w:r>
        <w:rPr>
          <w:lang w:val="ru-RU"/>
        </w:rPr>
        <w:t xml:space="preserve">Н.В.Хохлова, </w:t>
      </w:r>
      <w:r w:rsidRPr="004C6551">
        <w:rPr>
          <w:lang w:val="ru-RU"/>
        </w:rPr>
        <w:t>М</w:t>
      </w:r>
      <w:r>
        <w:rPr>
          <w:lang w:val="ru-RU"/>
        </w:rPr>
        <w:t>Б</w:t>
      </w:r>
      <w:r w:rsidRPr="004C6551">
        <w:rPr>
          <w:lang w:val="ru-RU"/>
        </w:rPr>
        <w:t>ОУ</w:t>
      </w:r>
      <w:r>
        <w:rPr>
          <w:lang w:val="ru-RU"/>
        </w:rPr>
        <w:t xml:space="preserve"> гимназия</w:t>
      </w:r>
      <w:r w:rsidRPr="004C6551">
        <w:rPr>
          <w:lang w:val="ru-RU"/>
        </w:rPr>
        <w:t xml:space="preserve"> № </w:t>
      </w:r>
      <w:r>
        <w:rPr>
          <w:lang w:val="ru-RU"/>
        </w:rPr>
        <w:t>30</w:t>
      </w:r>
      <w:r w:rsidRPr="004C6551">
        <w:rPr>
          <w:lang w:val="ru-RU"/>
        </w:rPr>
        <w:t xml:space="preserve">, </w:t>
      </w:r>
      <w:r>
        <w:rPr>
          <w:lang w:val="ru-RU"/>
        </w:rPr>
        <w:t xml:space="preserve">и.о. </w:t>
      </w:r>
      <w:r w:rsidRPr="004C6551">
        <w:rPr>
          <w:lang w:val="ru-RU"/>
        </w:rPr>
        <w:t>директор</w:t>
      </w:r>
      <w:r>
        <w:rPr>
          <w:lang w:val="ru-RU"/>
        </w:rPr>
        <w:t xml:space="preserve">а Ю.В.Шмелёв, МБОУ СОШ №31, директор Меньшаков И.Ю., </w:t>
      </w:r>
      <w:r w:rsidRPr="004C6551">
        <w:rPr>
          <w:lang w:val="ru-RU"/>
        </w:rPr>
        <w:t>М</w:t>
      </w:r>
      <w:r>
        <w:rPr>
          <w:lang w:val="ru-RU"/>
        </w:rPr>
        <w:t>Б</w:t>
      </w:r>
      <w:r w:rsidRPr="004C6551">
        <w:rPr>
          <w:lang w:val="ru-RU"/>
        </w:rPr>
        <w:t xml:space="preserve">ОУ </w:t>
      </w:r>
      <w:r>
        <w:rPr>
          <w:lang w:val="ru-RU"/>
        </w:rPr>
        <w:t>гимназия</w:t>
      </w:r>
      <w:r w:rsidRPr="004C6551">
        <w:rPr>
          <w:lang w:val="ru-RU"/>
        </w:rPr>
        <w:t xml:space="preserve"> № </w:t>
      </w:r>
      <w:r>
        <w:rPr>
          <w:lang w:val="ru-RU"/>
        </w:rPr>
        <w:t>32</w:t>
      </w:r>
      <w:r w:rsidRPr="004C6551">
        <w:rPr>
          <w:lang w:val="ru-RU"/>
        </w:rPr>
        <w:t xml:space="preserve">, директор </w:t>
      </w:r>
      <w:r>
        <w:rPr>
          <w:lang w:val="ru-RU"/>
        </w:rPr>
        <w:t xml:space="preserve">А.И.Макеев, </w:t>
      </w:r>
      <w:r w:rsidRPr="004C6551">
        <w:rPr>
          <w:lang w:val="ru-RU"/>
        </w:rPr>
        <w:t>М</w:t>
      </w:r>
      <w:r>
        <w:rPr>
          <w:lang w:val="ru-RU"/>
        </w:rPr>
        <w:t>Б</w:t>
      </w:r>
      <w:r w:rsidRPr="004C6551">
        <w:rPr>
          <w:lang w:val="ru-RU"/>
        </w:rPr>
        <w:t>ОУ лицей № 33, директор Е.В.Арешина</w:t>
      </w:r>
      <w:r>
        <w:rPr>
          <w:lang w:val="ru-RU"/>
        </w:rPr>
        <w:t xml:space="preserve">, МБОУ СОШ №35, директор О.Г.Минеева, </w:t>
      </w:r>
      <w:r w:rsidRPr="004C6551">
        <w:rPr>
          <w:lang w:val="ru-RU"/>
        </w:rPr>
        <w:t>М</w:t>
      </w:r>
      <w:r>
        <w:rPr>
          <w:lang w:val="ru-RU"/>
        </w:rPr>
        <w:t>Б</w:t>
      </w:r>
      <w:r w:rsidRPr="004C6551">
        <w:rPr>
          <w:lang w:val="ru-RU"/>
        </w:rPr>
        <w:t xml:space="preserve">ОУ </w:t>
      </w:r>
      <w:r>
        <w:rPr>
          <w:lang w:val="ru-RU"/>
        </w:rPr>
        <w:t xml:space="preserve">гимназия </w:t>
      </w:r>
      <w:r w:rsidRPr="004C6551">
        <w:rPr>
          <w:lang w:val="ru-RU"/>
        </w:rPr>
        <w:t xml:space="preserve"> № </w:t>
      </w:r>
      <w:r>
        <w:rPr>
          <w:lang w:val="ru-RU"/>
        </w:rPr>
        <w:t>36</w:t>
      </w:r>
      <w:r w:rsidRPr="004C6551">
        <w:rPr>
          <w:lang w:val="ru-RU"/>
        </w:rPr>
        <w:t xml:space="preserve">, директор </w:t>
      </w:r>
      <w:r>
        <w:rPr>
          <w:lang w:val="ru-RU"/>
        </w:rPr>
        <w:t xml:space="preserve">А.Г.Земерова, </w:t>
      </w:r>
      <w:r w:rsidRPr="004C6551">
        <w:rPr>
          <w:lang w:val="ru-RU"/>
        </w:rPr>
        <w:t>М</w:t>
      </w:r>
      <w:r>
        <w:rPr>
          <w:lang w:val="ru-RU"/>
        </w:rPr>
        <w:t>Б</w:t>
      </w:r>
      <w:r w:rsidRPr="004C6551">
        <w:rPr>
          <w:lang w:val="ru-RU"/>
        </w:rPr>
        <w:t>ОУ С</w:t>
      </w:r>
      <w:r>
        <w:rPr>
          <w:lang w:val="ru-RU"/>
        </w:rPr>
        <w:t xml:space="preserve">ОШ № 37, директор Н.Н.Мамонтова, </w:t>
      </w:r>
      <w:r w:rsidRPr="004C6551">
        <w:rPr>
          <w:lang w:val="ru-RU"/>
        </w:rPr>
        <w:t>М</w:t>
      </w:r>
      <w:r>
        <w:rPr>
          <w:lang w:val="ru-RU"/>
        </w:rPr>
        <w:t>БО</w:t>
      </w:r>
      <w:r w:rsidRPr="004C6551">
        <w:rPr>
          <w:lang w:val="ru-RU"/>
        </w:rPr>
        <w:t xml:space="preserve">У </w:t>
      </w:r>
      <w:r>
        <w:rPr>
          <w:lang w:val="ru-RU"/>
        </w:rPr>
        <w:t>СОШ</w:t>
      </w:r>
      <w:r w:rsidRPr="004C6551">
        <w:rPr>
          <w:lang w:val="ru-RU"/>
        </w:rPr>
        <w:t xml:space="preserve"> № </w:t>
      </w:r>
      <w:r>
        <w:rPr>
          <w:lang w:val="ru-RU"/>
        </w:rPr>
        <w:t>39</w:t>
      </w:r>
      <w:r w:rsidRPr="004C6551">
        <w:rPr>
          <w:lang w:val="ru-RU"/>
        </w:rPr>
        <w:t xml:space="preserve">, директор </w:t>
      </w:r>
      <w:r>
        <w:rPr>
          <w:lang w:val="ru-RU"/>
        </w:rPr>
        <w:t>И.Н.Чухина, МБОУ СОШ №41, директор В.И.Симунин, МБ</w:t>
      </w:r>
      <w:r w:rsidRPr="004C6551">
        <w:rPr>
          <w:lang w:val="ru-RU"/>
        </w:rPr>
        <w:t xml:space="preserve">ОУ </w:t>
      </w:r>
      <w:r>
        <w:rPr>
          <w:lang w:val="ru-RU"/>
        </w:rPr>
        <w:t>СОШ</w:t>
      </w:r>
      <w:r w:rsidRPr="004C6551">
        <w:rPr>
          <w:lang w:val="ru-RU"/>
        </w:rPr>
        <w:t xml:space="preserve"> № </w:t>
      </w:r>
      <w:r>
        <w:rPr>
          <w:lang w:val="ru-RU"/>
        </w:rPr>
        <w:t>42</w:t>
      </w:r>
      <w:r w:rsidRPr="004C6551">
        <w:rPr>
          <w:lang w:val="ru-RU"/>
        </w:rPr>
        <w:t xml:space="preserve">, директор </w:t>
      </w:r>
      <w:r>
        <w:rPr>
          <w:lang w:val="ru-RU"/>
        </w:rPr>
        <w:t xml:space="preserve">О.В.Мальякова, </w:t>
      </w:r>
      <w:r w:rsidRPr="004C6551">
        <w:rPr>
          <w:lang w:val="ru-RU"/>
        </w:rPr>
        <w:t>М</w:t>
      </w:r>
      <w:r>
        <w:rPr>
          <w:lang w:val="ru-RU"/>
        </w:rPr>
        <w:t>Б</w:t>
      </w:r>
      <w:r w:rsidRPr="004C6551">
        <w:rPr>
          <w:lang w:val="ru-RU"/>
        </w:rPr>
        <w:t xml:space="preserve">ОУ </w:t>
      </w:r>
      <w:r>
        <w:rPr>
          <w:lang w:val="ru-RU"/>
        </w:rPr>
        <w:t>СОШ</w:t>
      </w:r>
      <w:r w:rsidRPr="004C6551">
        <w:rPr>
          <w:lang w:val="ru-RU"/>
        </w:rPr>
        <w:t xml:space="preserve"> № </w:t>
      </w:r>
      <w:r>
        <w:rPr>
          <w:lang w:val="ru-RU"/>
        </w:rPr>
        <w:t>43</w:t>
      </w:r>
      <w:r w:rsidRPr="004C6551">
        <w:rPr>
          <w:lang w:val="ru-RU"/>
        </w:rPr>
        <w:t xml:space="preserve">, директор </w:t>
      </w:r>
      <w:r>
        <w:rPr>
          <w:lang w:val="ru-RU"/>
        </w:rPr>
        <w:t xml:space="preserve">Н.В.Виткина, </w:t>
      </w:r>
      <w:r w:rsidRPr="004C6551">
        <w:rPr>
          <w:lang w:val="ru-RU"/>
        </w:rPr>
        <w:t>М</w:t>
      </w:r>
      <w:r>
        <w:rPr>
          <w:lang w:val="ru-RU"/>
        </w:rPr>
        <w:t>Б</w:t>
      </w:r>
      <w:r w:rsidRPr="004C6551">
        <w:rPr>
          <w:lang w:val="ru-RU"/>
        </w:rPr>
        <w:t xml:space="preserve">ОУ </w:t>
      </w:r>
      <w:r>
        <w:rPr>
          <w:lang w:val="ru-RU"/>
        </w:rPr>
        <w:t>гимназия</w:t>
      </w:r>
      <w:r w:rsidRPr="004C6551">
        <w:rPr>
          <w:lang w:val="ru-RU"/>
        </w:rPr>
        <w:t xml:space="preserve"> № </w:t>
      </w:r>
      <w:r>
        <w:rPr>
          <w:lang w:val="ru-RU"/>
        </w:rPr>
        <w:t>44</w:t>
      </w:r>
      <w:r w:rsidRPr="004C6551">
        <w:rPr>
          <w:lang w:val="ru-RU"/>
        </w:rPr>
        <w:t xml:space="preserve">, директор </w:t>
      </w:r>
      <w:r>
        <w:rPr>
          <w:lang w:val="ru-RU"/>
        </w:rPr>
        <w:t xml:space="preserve">А.В.Майоров, </w:t>
      </w:r>
      <w:r w:rsidRPr="004C6551">
        <w:rPr>
          <w:lang w:val="ru-RU"/>
        </w:rPr>
        <w:t>М</w:t>
      </w:r>
      <w:r>
        <w:rPr>
          <w:lang w:val="ru-RU"/>
        </w:rPr>
        <w:t>БО</w:t>
      </w:r>
      <w:r w:rsidRPr="004C6551">
        <w:rPr>
          <w:lang w:val="ru-RU"/>
        </w:rPr>
        <w:t>У</w:t>
      </w:r>
      <w:r>
        <w:rPr>
          <w:lang w:val="ru-RU"/>
        </w:rPr>
        <w:t xml:space="preserve"> СОШ</w:t>
      </w:r>
      <w:r w:rsidRPr="004C6551">
        <w:rPr>
          <w:lang w:val="ru-RU"/>
        </w:rPr>
        <w:t xml:space="preserve"> № </w:t>
      </w:r>
      <w:r>
        <w:rPr>
          <w:lang w:val="ru-RU"/>
        </w:rPr>
        <w:t>49</w:t>
      </w:r>
      <w:r w:rsidRPr="004C6551">
        <w:rPr>
          <w:lang w:val="ru-RU"/>
        </w:rPr>
        <w:t xml:space="preserve">, директор </w:t>
      </w:r>
      <w:r>
        <w:rPr>
          <w:lang w:val="ru-RU"/>
        </w:rPr>
        <w:t xml:space="preserve">И.Ю.Царева, МБОУ СОШ №50, директор Э.Б.Годованюк, </w:t>
      </w:r>
      <w:r w:rsidRPr="004C6551">
        <w:rPr>
          <w:lang w:val="ru-RU"/>
        </w:rPr>
        <w:t>М</w:t>
      </w:r>
      <w:r>
        <w:rPr>
          <w:lang w:val="ru-RU"/>
        </w:rPr>
        <w:t>СОШ</w:t>
      </w:r>
      <w:r w:rsidRPr="004C6551">
        <w:rPr>
          <w:lang w:val="ru-RU"/>
        </w:rPr>
        <w:t xml:space="preserve"> № </w:t>
      </w:r>
      <w:r>
        <w:rPr>
          <w:lang w:val="ru-RU"/>
        </w:rPr>
        <w:t>53</w:t>
      </w:r>
      <w:r w:rsidRPr="004C6551">
        <w:rPr>
          <w:lang w:val="ru-RU"/>
        </w:rPr>
        <w:t xml:space="preserve">, </w:t>
      </w:r>
      <w:r>
        <w:rPr>
          <w:lang w:val="ru-RU"/>
        </w:rPr>
        <w:t>д</w:t>
      </w:r>
      <w:r w:rsidRPr="004C6551">
        <w:rPr>
          <w:lang w:val="ru-RU"/>
        </w:rPr>
        <w:t xml:space="preserve">иректор </w:t>
      </w:r>
      <w:r>
        <w:rPr>
          <w:lang w:val="ru-RU"/>
        </w:rPr>
        <w:t xml:space="preserve">Е.П.Смирнова, </w:t>
      </w:r>
      <w:r w:rsidRPr="004C6551">
        <w:rPr>
          <w:lang w:val="ru-RU"/>
        </w:rPr>
        <w:t>М</w:t>
      </w:r>
      <w:r>
        <w:rPr>
          <w:lang w:val="ru-RU"/>
        </w:rPr>
        <w:t>Б</w:t>
      </w:r>
      <w:r w:rsidRPr="004C6551">
        <w:rPr>
          <w:lang w:val="ru-RU"/>
        </w:rPr>
        <w:t xml:space="preserve">ОУ </w:t>
      </w:r>
      <w:r>
        <w:rPr>
          <w:lang w:val="ru-RU"/>
        </w:rPr>
        <w:t>СОШ</w:t>
      </w:r>
      <w:r w:rsidRPr="004C6551">
        <w:rPr>
          <w:lang w:val="ru-RU"/>
        </w:rPr>
        <w:t xml:space="preserve"> № </w:t>
      </w:r>
      <w:r>
        <w:rPr>
          <w:lang w:val="ru-RU"/>
        </w:rPr>
        <w:t>54</w:t>
      </w:r>
      <w:r w:rsidRPr="004C6551">
        <w:rPr>
          <w:lang w:val="ru-RU"/>
        </w:rPr>
        <w:t xml:space="preserve">, директор </w:t>
      </w:r>
      <w:r>
        <w:rPr>
          <w:lang w:val="ru-RU"/>
        </w:rPr>
        <w:t>Л.Е.Еремина, МБОУ СОШ № 55</w:t>
      </w:r>
      <w:r w:rsidRPr="004C6551">
        <w:rPr>
          <w:lang w:val="ru-RU"/>
        </w:rPr>
        <w:t xml:space="preserve">, директор </w:t>
      </w:r>
      <w:r>
        <w:rPr>
          <w:lang w:val="ru-RU"/>
        </w:rPr>
        <w:t xml:space="preserve">Т.А.Кузьменко, </w:t>
      </w:r>
      <w:r w:rsidRPr="004C6551">
        <w:rPr>
          <w:lang w:val="ru-RU"/>
        </w:rPr>
        <w:t>М</w:t>
      </w:r>
      <w:r>
        <w:rPr>
          <w:lang w:val="ru-RU"/>
        </w:rPr>
        <w:t>Б</w:t>
      </w:r>
      <w:r w:rsidRPr="004C6551">
        <w:rPr>
          <w:lang w:val="ru-RU"/>
        </w:rPr>
        <w:t xml:space="preserve">ОУ </w:t>
      </w:r>
      <w:r>
        <w:rPr>
          <w:lang w:val="ru-RU"/>
        </w:rPr>
        <w:t>СОШ</w:t>
      </w:r>
      <w:r w:rsidRPr="004C6551">
        <w:rPr>
          <w:lang w:val="ru-RU"/>
        </w:rPr>
        <w:t xml:space="preserve"> № </w:t>
      </w:r>
      <w:r>
        <w:rPr>
          <w:lang w:val="ru-RU"/>
        </w:rPr>
        <w:t>56</w:t>
      </w:r>
      <w:r w:rsidRPr="004C6551">
        <w:rPr>
          <w:lang w:val="ru-RU"/>
        </w:rPr>
        <w:t xml:space="preserve">, директор </w:t>
      </w:r>
      <w:r>
        <w:rPr>
          <w:lang w:val="ru-RU"/>
        </w:rPr>
        <w:t xml:space="preserve">Е.В.Ситнова, </w:t>
      </w:r>
      <w:r w:rsidRPr="004C6551">
        <w:rPr>
          <w:lang w:val="ru-RU"/>
        </w:rPr>
        <w:t>М</w:t>
      </w:r>
      <w:r>
        <w:rPr>
          <w:lang w:val="ru-RU"/>
        </w:rPr>
        <w:t>Б</w:t>
      </w:r>
      <w:r w:rsidRPr="004C6551">
        <w:rPr>
          <w:lang w:val="ru-RU"/>
        </w:rPr>
        <w:t xml:space="preserve">ОУ </w:t>
      </w:r>
      <w:r>
        <w:rPr>
          <w:lang w:val="ru-RU"/>
        </w:rPr>
        <w:t>СОШ</w:t>
      </w:r>
      <w:r w:rsidRPr="004C6551">
        <w:rPr>
          <w:lang w:val="ru-RU"/>
        </w:rPr>
        <w:t xml:space="preserve"> № </w:t>
      </w:r>
      <w:r>
        <w:rPr>
          <w:lang w:val="ru-RU"/>
        </w:rPr>
        <w:t>58</w:t>
      </w:r>
      <w:r w:rsidRPr="004C6551">
        <w:rPr>
          <w:lang w:val="ru-RU"/>
        </w:rPr>
        <w:t xml:space="preserve">, директор </w:t>
      </w:r>
      <w:r>
        <w:rPr>
          <w:lang w:val="ru-RU"/>
        </w:rPr>
        <w:t xml:space="preserve">В.В.Слепова, </w:t>
      </w:r>
      <w:r w:rsidRPr="004C6551">
        <w:rPr>
          <w:lang w:val="ru-RU"/>
        </w:rPr>
        <w:t xml:space="preserve">МОУ </w:t>
      </w:r>
      <w:r>
        <w:rPr>
          <w:lang w:val="ru-RU"/>
        </w:rPr>
        <w:t>СОШ</w:t>
      </w:r>
      <w:r w:rsidRPr="004C6551">
        <w:rPr>
          <w:lang w:val="ru-RU"/>
        </w:rPr>
        <w:t xml:space="preserve"> № </w:t>
      </w:r>
      <w:r>
        <w:rPr>
          <w:lang w:val="ru-RU"/>
        </w:rPr>
        <w:t>61</w:t>
      </w:r>
      <w:r w:rsidRPr="004C6551">
        <w:rPr>
          <w:lang w:val="ru-RU"/>
        </w:rPr>
        <w:t xml:space="preserve">, директор </w:t>
      </w:r>
      <w:r>
        <w:rPr>
          <w:lang w:val="ru-RU"/>
        </w:rPr>
        <w:t xml:space="preserve">Т.В.Смирнова, </w:t>
      </w:r>
      <w:r w:rsidRPr="004C6551">
        <w:rPr>
          <w:lang w:val="ru-RU"/>
        </w:rPr>
        <w:t>М</w:t>
      </w:r>
      <w:r>
        <w:rPr>
          <w:lang w:val="ru-RU"/>
        </w:rPr>
        <w:t>Б</w:t>
      </w:r>
      <w:r w:rsidRPr="004C6551">
        <w:rPr>
          <w:lang w:val="ru-RU"/>
        </w:rPr>
        <w:t>ОУ СОШ № 62, директор В.Н.Давыд</w:t>
      </w:r>
      <w:r>
        <w:rPr>
          <w:lang w:val="ru-RU"/>
        </w:rPr>
        <w:t xml:space="preserve">ова, </w:t>
      </w:r>
      <w:r w:rsidRPr="004C6551">
        <w:rPr>
          <w:lang w:val="ru-RU"/>
        </w:rPr>
        <w:t>М</w:t>
      </w:r>
      <w:r>
        <w:rPr>
          <w:lang w:val="ru-RU"/>
        </w:rPr>
        <w:t>БОУ СОШ</w:t>
      </w:r>
      <w:r w:rsidRPr="004C6551">
        <w:rPr>
          <w:lang w:val="ru-RU"/>
        </w:rPr>
        <w:t xml:space="preserve"> № 6</w:t>
      </w:r>
      <w:r>
        <w:rPr>
          <w:lang w:val="ru-RU"/>
        </w:rPr>
        <w:t>3</w:t>
      </w:r>
      <w:r w:rsidRPr="004C6551">
        <w:rPr>
          <w:lang w:val="ru-RU"/>
        </w:rPr>
        <w:t xml:space="preserve">, директор </w:t>
      </w:r>
      <w:r>
        <w:rPr>
          <w:lang w:val="ru-RU"/>
        </w:rPr>
        <w:t>Г.К.Кутумов, МБОУ СОШ</w:t>
      </w:r>
      <w:r w:rsidRPr="004C6551">
        <w:rPr>
          <w:lang w:val="ru-RU"/>
        </w:rPr>
        <w:t xml:space="preserve"> № 6</w:t>
      </w:r>
      <w:r>
        <w:rPr>
          <w:lang w:val="ru-RU"/>
        </w:rPr>
        <w:t>4</w:t>
      </w:r>
      <w:r w:rsidRPr="004C6551">
        <w:rPr>
          <w:lang w:val="ru-RU"/>
        </w:rPr>
        <w:t xml:space="preserve">, директор </w:t>
      </w:r>
      <w:r>
        <w:rPr>
          <w:lang w:val="ru-RU"/>
        </w:rPr>
        <w:t xml:space="preserve">Э.М.Алексеева, </w:t>
      </w:r>
      <w:r w:rsidRPr="004C6551">
        <w:rPr>
          <w:lang w:val="ru-RU"/>
        </w:rPr>
        <w:t>М</w:t>
      </w:r>
      <w:r>
        <w:rPr>
          <w:lang w:val="ru-RU"/>
        </w:rPr>
        <w:t>Б</w:t>
      </w:r>
      <w:r w:rsidRPr="004C6551">
        <w:rPr>
          <w:lang w:val="ru-RU"/>
        </w:rPr>
        <w:t xml:space="preserve">ОУ </w:t>
      </w:r>
      <w:r>
        <w:rPr>
          <w:lang w:val="ru-RU"/>
        </w:rPr>
        <w:t>СОШ</w:t>
      </w:r>
      <w:r w:rsidRPr="004C6551">
        <w:rPr>
          <w:lang w:val="ru-RU"/>
        </w:rPr>
        <w:t xml:space="preserve"> № 6</w:t>
      </w:r>
      <w:r>
        <w:rPr>
          <w:lang w:val="ru-RU"/>
        </w:rPr>
        <w:t>5</w:t>
      </w:r>
      <w:r w:rsidRPr="004C6551">
        <w:rPr>
          <w:lang w:val="ru-RU"/>
        </w:rPr>
        <w:t xml:space="preserve">, директор </w:t>
      </w:r>
      <w:r>
        <w:rPr>
          <w:lang w:val="ru-RU"/>
        </w:rPr>
        <w:t xml:space="preserve">В.А.Степович, </w:t>
      </w:r>
      <w:r w:rsidRPr="004C6551">
        <w:rPr>
          <w:lang w:val="ru-RU"/>
        </w:rPr>
        <w:t>М</w:t>
      </w:r>
      <w:r>
        <w:rPr>
          <w:lang w:val="ru-RU"/>
        </w:rPr>
        <w:t>БОУ</w:t>
      </w:r>
      <w:r w:rsidRPr="004C6551">
        <w:rPr>
          <w:lang w:val="ru-RU"/>
        </w:rPr>
        <w:t xml:space="preserve"> </w:t>
      </w:r>
      <w:r>
        <w:rPr>
          <w:lang w:val="ru-RU"/>
        </w:rPr>
        <w:t>СОШ</w:t>
      </w:r>
      <w:r w:rsidRPr="004C6551">
        <w:rPr>
          <w:lang w:val="ru-RU"/>
        </w:rPr>
        <w:t xml:space="preserve"> № </w:t>
      </w:r>
      <w:r>
        <w:rPr>
          <w:lang w:val="ru-RU"/>
        </w:rPr>
        <w:t>66</w:t>
      </w:r>
      <w:r w:rsidRPr="004C6551">
        <w:rPr>
          <w:lang w:val="ru-RU"/>
        </w:rPr>
        <w:t xml:space="preserve">, директор </w:t>
      </w:r>
      <w:r>
        <w:rPr>
          <w:lang w:val="ru-RU"/>
        </w:rPr>
        <w:t xml:space="preserve">Л.И.Аленина, </w:t>
      </w:r>
      <w:r w:rsidRPr="004C6551">
        <w:rPr>
          <w:lang w:val="ru-RU"/>
        </w:rPr>
        <w:t>М</w:t>
      </w:r>
      <w:r>
        <w:rPr>
          <w:lang w:val="ru-RU"/>
        </w:rPr>
        <w:t xml:space="preserve">БОУ </w:t>
      </w:r>
      <w:r w:rsidRPr="004C6551">
        <w:rPr>
          <w:lang w:val="ru-RU"/>
        </w:rPr>
        <w:t>ли</w:t>
      </w:r>
      <w:r>
        <w:rPr>
          <w:lang w:val="ru-RU"/>
        </w:rPr>
        <w:t xml:space="preserve">цей № 67, директор Л.Н.Захарова, МБОУ СОШ №68, А.В.Тунцев, ЧОУ СОШ «Исток», директор Т.И.Бесшапошникова, ЧОУ </w:t>
      </w:r>
      <w:r w:rsidRPr="004C6551">
        <w:rPr>
          <w:lang w:val="ru-RU"/>
        </w:rPr>
        <w:t>«Г</w:t>
      </w:r>
      <w:r>
        <w:rPr>
          <w:lang w:val="ru-RU"/>
        </w:rPr>
        <w:t>АРМОНИЯ», директор Е.В.Власов,</w:t>
      </w:r>
    </w:p>
    <w:p w:rsidR="002A746C" w:rsidRDefault="002A746C" w:rsidP="00377D0A">
      <w:pPr>
        <w:spacing w:line="276" w:lineRule="auto"/>
        <w:rPr>
          <w:lang w:val="ru-RU"/>
        </w:rPr>
      </w:pPr>
      <w:r>
        <w:rPr>
          <w:lang w:val="ru-RU"/>
        </w:rPr>
        <w:t>МБОУ ДОД «Детская музыкальная школа № 1», директор Е.В.Баранов,</w:t>
      </w:r>
    </w:p>
    <w:p w:rsidR="002A746C" w:rsidRDefault="002A746C" w:rsidP="00377D0A">
      <w:pPr>
        <w:spacing w:line="276" w:lineRule="auto"/>
        <w:rPr>
          <w:lang w:val="ru-RU"/>
        </w:rPr>
      </w:pPr>
      <w:r>
        <w:rPr>
          <w:lang w:val="ru-RU"/>
        </w:rPr>
        <w:t>МБОУ ДОД «Детская музыкальная школа № 2», директор Н.М.Александрова,</w:t>
      </w:r>
    </w:p>
    <w:p w:rsidR="002A746C" w:rsidRDefault="002A746C" w:rsidP="00377D0A">
      <w:pPr>
        <w:spacing w:line="276" w:lineRule="auto"/>
        <w:rPr>
          <w:lang w:val="ru-RU"/>
        </w:rPr>
      </w:pPr>
      <w:r>
        <w:rPr>
          <w:lang w:val="ru-RU"/>
        </w:rPr>
        <w:t>МБОУ ДОД «Детская музыкальная школа № 4», директор В.Н.Серебряников,</w:t>
      </w:r>
    </w:p>
    <w:p w:rsidR="002A746C" w:rsidRDefault="002A746C" w:rsidP="00377D0A">
      <w:pPr>
        <w:spacing w:line="276" w:lineRule="auto"/>
        <w:rPr>
          <w:lang w:val="ru-RU"/>
        </w:rPr>
      </w:pPr>
      <w:r>
        <w:rPr>
          <w:lang w:val="ru-RU"/>
        </w:rPr>
        <w:t>МБОУ ДОД «Детская музыкальная школа № 5», директор Т.Н.Чичваркина</w:t>
      </w:r>
    </w:p>
    <w:p w:rsidR="002A746C" w:rsidRPr="004C6551" w:rsidRDefault="002A746C" w:rsidP="00377D0A">
      <w:pPr>
        <w:spacing w:line="276" w:lineRule="auto"/>
        <w:rPr>
          <w:lang w:val="ru-RU"/>
        </w:rPr>
      </w:pPr>
      <w:r>
        <w:rPr>
          <w:lang w:val="ru-RU"/>
        </w:rPr>
        <w:t>МБОУ ДОД «Детская музыкальная школа № 7», директор Е.И.Елагина</w:t>
      </w:r>
    </w:p>
    <w:p w:rsidR="002A746C" w:rsidRPr="00C44432" w:rsidRDefault="002A746C" w:rsidP="00377D0A">
      <w:pPr>
        <w:spacing w:line="276" w:lineRule="auto"/>
        <w:rPr>
          <w:lang w:val="ru-RU"/>
        </w:rPr>
      </w:pPr>
      <w:r w:rsidRPr="00C44432">
        <w:rPr>
          <w:lang w:val="ru-RU"/>
        </w:rPr>
        <w:t>МБУ ДОД СДЮСШОР № 2</w:t>
      </w:r>
      <w:r>
        <w:rPr>
          <w:lang w:val="ru-RU"/>
        </w:rPr>
        <w:t>, директорМ.Ю.</w:t>
      </w:r>
      <w:r w:rsidRPr="00C44432">
        <w:rPr>
          <w:lang w:val="ru-RU"/>
        </w:rPr>
        <w:t>Шаварина</w:t>
      </w:r>
      <w:r>
        <w:rPr>
          <w:lang w:val="ru-RU"/>
        </w:rPr>
        <w:t>,</w:t>
      </w:r>
      <w:r w:rsidRPr="00C44432">
        <w:rPr>
          <w:lang w:val="ru-RU"/>
        </w:rPr>
        <w:t xml:space="preserve"> </w:t>
      </w:r>
    </w:p>
    <w:p w:rsidR="002A746C" w:rsidRPr="00C44432" w:rsidRDefault="002A746C" w:rsidP="00377D0A">
      <w:pPr>
        <w:spacing w:line="276" w:lineRule="auto"/>
        <w:rPr>
          <w:lang w:val="ru-RU"/>
        </w:rPr>
      </w:pPr>
      <w:r w:rsidRPr="00C44432">
        <w:rPr>
          <w:lang w:val="ru-RU"/>
        </w:rPr>
        <w:t>МБУ ДОД СДЮСШОР № 3</w:t>
      </w:r>
      <w:r>
        <w:rPr>
          <w:lang w:val="ru-RU"/>
        </w:rPr>
        <w:t>, директор М.Ю.</w:t>
      </w:r>
      <w:r w:rsidRPr="00C44432">
        <w:rPr>
          <w:lang w:val="ru-RU"/>
        </w:rPr>
        <w:t>Соколов</w:t>
      </w:r>
      <w:r>
        <w:rPr>
          <w:lang w:val="ru-RU"/>
        </w:rPr>
        <w:t>,</w:t>
      </w:r>
    </w:p>
    <w:p w:rsidR="002A746C" w:rsidRPr="00C44432" w:rsidRDefault="002A746C" w:rsidP="00377D0A">
      <w:pPr>
        <w:spacing w:line="276" w:lineRule="auto"/>
        <w:rPr>
          <w:lang w:val="ru-RU"/>
        </w:rPr>
      </w:pPr>
      <w:r w:rsidRPr="00C44432">
        <w:rPr>
          <w:lang w:val="ru-RU"/>
        </w:rPr>
        <w:t>МБУ ДОД СДЮСШОР № 7</w:t>
      </w:r>
      <w:r>
        <w:rPr>
          <w:lang w:val="ru-RU"/>
        </w:rPr>
        <w:t>, директор В.А.</w:t>
      </w:r>
      <w:r w:rsidRPr="00C44432">
        <w:rPr>
          <w:lang w:val="ru-RU"/>
        </w:rPr>
        <w:t>Шаварин</w:t>
      </w:r>
      <w:r>
        <w:rPr>
          <w:lang w:val="ru-RU"/>
        </w:rPr>
        <w:t>,</w:t>
      </w:r>
      <w:r w:rsidRPr="00C44432">
        <w:rPr>
          <w:lang w:val="ru-RU"/>
        </w:rPr>
        <w:t xml:space="preserve"> </w:t>
      </w:r>
    </w:p>
    <w:p w:rsidR="002A746C" w:rsidRPr="00C44432" w:rsidRDefault="002A746C" w:rsidP="00377D0A">
      <w:pPr>
        <w:spacing w:line="276" w:lineRule="auto"/>
        <w:rPr>
          <w:lang w:val="ru-RU"/>
        </w:rPr>
      </w:pPr>
      <w:r w:rsidRPr="00C44432">
        <w:rPr>
          <w:lang w:val="ru-RU"/>
        </w:rPr>
        <w:t>МБУ ДОД ДЮСШ № 9</w:t>
      </w:r>
      <w:r>
        <w:rPr>
          <w:lang w:val="ru-RU"/>
        </w:rPr>
        <w:t>, директор И.А.Чернышкова,</w:t>
      </w:r>
    </w:p>
    <w:p w:rsidR="002A746C" w:rsidRPr="00C44432" w:rsidRDefault="002A746C" w:rsidP="00377D0A">
      <w:pPr>
        <w:spacing w:line="276" w:lineRule="auto"/>
        <w:rPr>
          <w:lang w:val="ru-RU"/>
        </w:rPr>
      </w:pPr>
      <w:r w:rsidRPr="00C44432">
        <w:rPr>
          <w:lang w:val="ru-RU"/>
        </w:rPr>
        <w:t>МБУ ДОД ДЮСШ № 10</w:t>
      </w:r>
      <w:r>
        <w:rPr>
          <w:lang w:val="ru-RU"/>
        </w:rPr>
        <w:t>, директор В.А.</w:t>
      </w:r>
      <w:r w:rsidRPr="00C44432">
        <w:rPr>
          <w:lang w:val="ru-RU"/>
        </w:rPr>
        <w:t>Князев</w:t>
      </w:r>
      <w:r>
        <w:rPr>
          <w:lang w:val="ru-RU"/>
        </w:rPr>
        <w:t>,</w:t>
      </w:r>
    </w:p>
    <w:p w:rsidR="002A746C" w:rsidRPr="00C44432" w:rsidRDefault="002A746C" w:rsidP="00377D0A">
      <w:pPr>
        <w:spacing w:line="276" w:lineRule="auto"/>
        <w:rPr>
          <w:lang w:val="ru-RU"/>
        </w:rPr>
      </w:pPr>
      <w:r w:rsidRPr="00C44432">
        <w:rPr>
          <w:lang w:val="ru-RU"/>
        </w:rPr>
        <w:t>МБУ ДОД ДЮСШ</w:t>
      </w:r>
      <w:r>
        <w:rPr>
          <w:lang w:val="ru-RU"/>
        </w:rPr>
        <w:t xml:space="preserve"> </w:t>
      </w:r>
      <w:r w:rsidRPr="00C44432">
        <w:rPr>
          <w:lang w:val="ru-RU"/>
        </w:rPr>
        <w:t>№ 11</w:t>
      </w:r>
      <w:r>
        <w:rPr>
          <w:lang w:val="ru-RU"/>
        </w:rPr>
        <w:t>, директор М.Я.</w:t>
      </w:r>
      <w:r w:rsidRPr="00C44432">
        <w:rPr>
          <w:lang w:val="ru-RU"/>
        </w:rPr>
        <w:t>Галкин</w:t>
      </w:r>
      <w:r>
        <w:rPr>
          <w:lang w:val="ru-RU"/>
        </w:rPr>
        <w:t>,</w:t>
      </w:r>
    </w:p>
    <w:p w:rsidR="002A746C" w:rsidRPr="00C44432" w:rsidRDefault="002A746C" w:rsidP="00377D0A">
      <w:pPr>
        <w:spacing w:line="276" w:lineRule="auto"/>
        <w:rPr>
          <w:lang w:val="ru-RU"/>
        </w:rPr>
      </w:pPr>
      <w:r w:rsidRPr="00C44432">
        <w:rPr>
          <w:lang w:val="ru-RU"/>
        </w:rPr>
        <w:t>МБУ ДОД СДЮСТШ</w:t>
      </w:r>
      <w:r>
        <w:rPr>
          <w:lang w:val="ru-RU"/>
        </w:rPr>
        <w:t>, директор А.С.</w:t>
      </w:r>
      <w:r w:rsidRPr="00C44432">
        <w:rPr>
          <w:lang w:val="ru-RU"/>
        </w:rPr>
        <w:t>Чернышев</w:t>
      </w:r>
      <w:r>
        <w:rPr>
          <w:lang w:val="ru-RU"/>
        </w:rPr>
        <w:t>,</w:t>
      </w:r>
      <w:r w:rsidRPr="00C44432">
        <w:rPr>
          <w:lang w:val="ru-RU"/>
        </w:rPr>
        <w:t xml:space="preserve"> </w:t>
      </w:r>
    </w:p>
    <w:p w:rsidR="002A746C" w:rsidRPr="00C44432" w:rsidRDefault="002A746C" w:rsidP="00377D0A">
      <w:pPr>
        <w:spacing w:line="276" w:lineRule="auto"/>
        <w:rPr>
          <w:lang w:val="ru-RU"/>
        </w:rPr>
      </w:pPr>
      <w:r w:rsidRPr="00C44432">
        <w:rPr>
          <w:lang w:val="ru-RU"/>
        </w:rPr>
        <w:t>РСОО «Федерация тхеквондо (ВТФ) Ивановской области»</w:t>
      </w:r>
      <w:r>
        <w:rPr>
          <w:lang w:val="ru-RU"/>
        </w:rPr>
        <w:t>, п</w:t>
      </w:r>
      <w:r w:rsidRPr="00C44432">
        <w:rPr>
          <w:lang w:val="ru-RU"/>
        </w:rPr>
        <w:t xml:space="preserve">резидент </w:t>
      </w:r>
      <w:r>
        <w:rPr>
          <w:lang w:val="ru-RU"/>
        </w:rPr>
        <w:t>Д.А.</w:t>
      </w:r>
      <w:r w:rsidRPr="00C44432">
        <w:rPr>
          <w:lang w:val="ru-RU"/>
        </w:rPr>
        <w:t>Маньшин</w:t>
      </w:r>
      <w:r>
        <w:rPr>
          <w:lang w:val="ru-RU"/>
        </w:rPr>
        <w:t>,</w:t>
      </w:r>
      <w:r w:rsidRPr="00C44432">
        <w:rPr>
          <w:lang w:val="ru-RU"/>
        </w:rPr>
        <w:t xml:space="preserve"> </w:t>
      </w:r>
    </w:p>
    <w:p w:rsidR="002A746C" w:rsidRDefault="002A746C" w:rsidP="00377D0A">
      <w:pPr>
        <w:tabs>
          <w:tab w:val="left" w:pos="426"/>
        </w:tabs>
        <w:spacing w:line="276" w:lineRule="auto"/>
        <w:rPr>
          <w:lang w:val="ru-RU"/>
        </w:rPr>
      </w:pPr>
      <w:r w:rsidRPr="007C038C">
        <w:rPr>
          <w:lang w:val="ru-RU"/>
        </w:rPr>
        <w:t>Г</w:t>
      </w:r>
      <w:r>
        <w:rPr>
          <w:lang w:val="ru-RU"/>
        </w:rPr>
        <w:t>Б</w:t>
      </w:r>
      <w:r w:rsidRPr="007C038C">
        <w:rPr>
          <w:lang w:val="ru-RU"/>
        </w:rPr>
        <w:t>ОУ ВПО «Ивановский государственный универс</w:t>
      </w:r>
      <w:r>
        <w:rPr>
          <w:lang w:val="ru-RU"/>
        </w:rPr>
        <w:t>итет», ректор В.Н.Егоров,</w:t>
      </w:r>
    </w:p>
    <w:p w:rsidR="002A746C" w:rsidRPr="007C038C" w:rsidRDefault="002A746C" w:rsidP="00377D0A">
      <w:pPr>
        <w:tabs>
          <w:tab w:val="left" w:pos="426"/>
        </w:tabs>
        <w:spacing w:line="276" w:lineRule="auto"/>
        <w:rPr>
          <w:lang w:val="ru-RU"/>
        </w:rPr>
      </w:pPr>
      <w:r w:rsidRPr="007C038C">
        <w:rPr>
          <w:lang w:val="ru-RU"/>
        </w:rPr>
        <w:t>Г</w:t>
      </w:r>
      <w:r>
        <w:rPr>
          <w:lang w:val="ru-RU"/>
        </w:rPr>
        <w:t>Б</w:t>
      </w:r>
      <w:r w:rsidRPr="007C038C">
        <w:rPr>
          <w:lang w:val="ru-RU"/>
        </w:rPr>
        <w:t>ОУ ВПО «Ивановский государственный химико-технологический у</w:t>
      </w:r>
      <w:r>
        <w:rPr>
          <w:lang w:val="ru-RU"/>
        </w:rPr>
        <w:t>ниверситет», ректор О.И.Койфман,</w:t>
      </w:r>
    </w:p>
    <w:p w:rsidR="002A746C" w:rsidRPr="007C038C" w:rsidRDefault="002A746C" w:rsidP="00377D0A">
      <w:pPr>
        <w:tabs>
          <w:tab w:val="left" w:pos="426"/>
        </w:tabs>
        <w:spacing w:line="276" w:lineRule="auto"/>
        <w:rPr>
          <w:lang w:val="ru-RU"/>
        </w:rPr>
      </w:pPr>
      <w:r w:rsidRPr="007C038C">
        <w:rPr>
          <w:lang w:val="ru-RU"/>
        </w:rPr>
        <w:t>Ивановский институт государственной противопожарной службы МЧС России, начальник инс</w:t>
      </w:r>
      <w:r>
        <w:rPr>
          <w:lang w:val="ru-RU"/>
        </w:rPr>
        <w:t>титута, генерал-майор внутренней службы И.А.Малый,</w:t>
      </w:r>
    </w:p>
    <w:p w:rsidR="002A746C" w:rsidRDefault="002A746C" w:rsidP="00377D0A">
      <w:pPr>
        <w:tabs>
          <w:tab w:val="left" w:pos="426"/>
        </w:tabs>
        <w:spacing w:line="276" w:lineRule="auto"/>
        <w:rPr>
          <w:lang w:val="ru-RU"/>
        </w:rPr>
      </w:pPr>
      <w:r w:rsidRPr="007C038C">
        <w:rPr>
          <w:lang w:val="ru-RU"/>
        </w:rPr>
        <w:t>Г</w:t>
      </w:r>
      <w:r>
        <w:rPr>
          <w:lang w:val="ru-RU"/>
        </w:rPr>
        <w:t>Б</w:t>
      </w:r>
      <w:r w:rsidRPr="007C038C">
        <w:rPr>
          <w:lang w:val="ru-RU"/>
        </w:rPr>
        <w:t>ОУ ВПО «Ивановский государственный энергетический университет им. В.</w:t>
      </w:r>
      <w:r>
        <w:rPr>
          <w:lang w:val="ru-RU"/>
        </w:rPr>
        <w:t>И.Ленина», ректор С.В.Тарарыкин,</w:t>
      </w:r>
    </w:p>
    <w:p w:rsidR="002A746C" w:rsidRDefault="002A746C" w:rsidP="00377D0A">
      <w:pPr>
        <w:tabs>
          <w:tab w:val="left" w:pos="426"/>
        </w:tabs>
        <w:spacing w:line="276" w:lineRule="auto"/>
        <w:rPr>
          <w:lang w:val="ru-RU"/>
        </w:rPr>
      </w:pPr>
      <w:r>
        <w:rPr>
          <w:lang w:val="ru-RU"/>
        </w:rPr>
        <w:t>ГБОУ ВПО «Ивановская государственная текстильная академия», ректор Г.И.Чистобородов,</w:t>
      </w:r>
    </w:p>
    <w:p w:rsidR="002A746C" w:rsidRDefault="002A746C" w:rsidP="00377D0A">
      <w:pPr>
        <w:tabs>
          <w:tab w:val="left" w:pos="426"/>
        </w:tabs>
        <w:spacing w:line="276" w:lineRule="auto"/>
        <w:rPr>
          <w:lang w:val="ru-RU"/>
        </w:rPr>
      </w:pPr>
      <w:r>
        <w:rPr>
          <w:lang w:val="ru-RU"/>
        </w:rPr>
        <w:t>ГБОУ ВПО «Ивановская государственная сельскохозяйственная академия им. Академика Д.К.Беляева», ректор А.М.Баусов,</w:t>
      </w:r>
    </w:p>
    <w:p w:rsidR="002A746C" w:rsidRDefault="002A746C" w:rsidP="00377D0A">
      <w:pPr>
        <w:tabs>
          <w:tab w:val="left" w:pos="426"/>
        </w:tabs>
        <w:spacing w:line="276" w:lineRule="auto"/>
        <w:rPr>
          <w:lang w:val="ru-RU"/>
        </w:rPr>
      </w:pPr>
      <w:r>
        <w:rPr>
          <w:lang w:val="ru-RU"/>
        </w:rPr>
        <w:t>ГБОУ ВПО «Ивановский государственный архитектурно-строительный университет», исполняющий обязанности ректора С.В.Федосов,</w:t>
      </w:r>
    </w:p>
    <w:p w:rsidR="002A746C" w:rsidRDefault="002A746C" w:rsidP="00377D0A">
      <w:pPr>
        <w:tabs>
          <w:tab w:val="left" w:pos="426"/>
        </w:tabs>
        <w:spacing w:line="276" w:lineRule="auto"/>
        <w:rPr>
          <w:lang w:val="ru-RU"/>
        </w:rPr>
      </w:pPr>
      <w:r w:rsidRPr="007C038C">
        <w:rPr>
          <w:lang w:val="ru-RU"/>
        </w:rPr>
        <w:t>Г</w:t>
      </w:r>
      <w:r>
        <w:rPr>
          <w:lang w:val="ru-RU"/>
        </w:rPr>
        <w:t>Б</w:t>
      </w:r>
      <w:r w:rsidRPr="007C038C">
        <w:rPr>
          <w:lang w:val="ru-RU"/>
        </w:rPr>
        <w:t xml:space="preserve">ОУ ВПО «Ивановская государственная медицинская академия», ректор Е.В.Борзов </w:t>
      </w:r>
    </w:p>
    <w:p w:rsidR="002A746C" w:rsidRPr="00F438E4" w:rsidRDefault="002A746C" w:rsidP="00566CC9">
      <w:pPr>
        <w:tabs>
          <w:tab w:val="left" w:pos="5103"/>
        </w:tabs>
        <w:jc w:val="both"/>
        <w:rPr>
          <w:lang w:val="ru-RU"/>
        </w:rPr>
      </w:pPr>
    </w:p>
    <w:p w:rsidR="002A746C" w:rsidRDefault="002A746C" w:rsidP="00857B7E">
      <w:pPr>
        <w:tabs>
          <w:tab w:val="left" w:pos="851"/>
        </w:tabs>
        <w:spacing w:line="276" w:lineRule="auto"/>
        <w:rPr>
          <w:b/>
          <w:lang w:val="ru-RU"/>
        </w:rPr>
      </w:pPr>
    </w:p>
    <w:p w:rsidR="002A746C" w:rsidRPr="00647029" w:rsidRDefault="002A746C" w:rsidP="00857B7E">
      <w:pPr>
        <w:pStyle w:val="BodyText2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709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647029">
        <w:rPr>
          <w:rFonts w:ascii="Times New Roman" w:hAnsi="Times New Roman"/>
          <w:b/>
          <w:sz w:val="24"/>
          <w:szCs w:val="24"/>
        </w:rPr>
        <w:t>Участники концертной программы:</w:t>
      </w:r>
    </w:p>
    <w:p w:rsidR="002A746C" w:rsidRDefault="002A746C" w:rsidP="00857B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«Центр культуры и отдыха города Иванова», директор И.Б.Калмыкова</w:t>
      </w:r>
    </w:p>
    <w:p w:rsidR="002A746C" w:rsidRDefault="002A746C" w:rsidP="00857B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ДОД «Ивановский городской дворец детского и юношеского творчества», директор О.В.Колчева</w:t>
      </w:r>
    </w:p>
    <w:p w:rsidR="002A746C" w:rsidRPr="00506CF1" w:rsidRDefault="002A746C" w:rsidP="00857B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506CF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ОУ ДОД</w:t>
      </w:r>
      <w:r w:rsidRPr="00506C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506CF1">
        <w:rPr>
          <w:rFonts w:ascii="Times New Roman" w:hAnsi="Times New Roman"/>
          <w:sz w:val="24"/>
          <w:szCs w:val="24"/>
        </w:rPr>
        <w:t>Детско-юношеский центр № 1</w:t>
      </w:r>
      <w:r>
        <w:rPr>
          <w:rFonts w:ascii="Times New Roman" w:hAnsi="Times New Roman"/>
          <w:sz w:val="24"/>
          <w:szCs w:val="24"/>
        </w:rPr>
        <w:t>»</w:t>
      </w:r>
      <w:r w:rsidRPr="00506CF1">
        <w:rPr>
          <w:rFonts w:ascii="Times New Roman" w:hAnsi="Times New Roman"/>
          <w:sz w:val="24"/>
          <w:szCs w:val="24"/>
        </w:rPr>
        <w:t xml:space="preserve"> , директор </w:t>
      </w:r>
      <w:r>
        <w:rPr>
          <w:rFonts w:ascii="Times New Roman" w:hAnsi="Times New Roman"/>
          <w:sz w:val="24"/>
          <w:szCs w:val="24"/>
        </w:rPr>
        <w:t>Л.Л.Бурлакова</w:t>
      </w:r>
    </w:p>
    <w:p w:rsidR="002A746C" w:rsidRPr="00506CF1" w:rsidRDefault="002A746C" w:rsidP="00857B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506CF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ОУ ДОД</w:t>
      </w:r>
      <w:r w:rsidRPr="00506C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506CF1">
        <w:rPr>
          <w:rFonts w:ascii="Times New Roman" w:hAnsi="Times New Roman"/>
          <w:sz w:val="24"/>
          <w:szCs w:val="24"/>
        </w:rPr>
        <w:t>Центр внешкольной работы № 2</w:t>
      </w:r>
      <w:r>
        <w:rPr>
          <w:rFonts w:ascii="Times New Roman" w:hAnsi="Times New Roman"/>
          <w:sz w:val="24"/>
          <w:szCs w:val="24"/>
        </w:rPr>
        <w:t>»</w:t>
      </w:r>
      <w:r w:rsidRPr="00506CF1">
        <w:rPr>
          <w:rFonts w:ascii="Times New Roman" w:hAnsi="Times New Roman"/>
          <w:sz w:val="24"/>
          <w:szCs w:val="24"/>
        </w:rPr>
        <w:t xml:space="preserve">, директор </w:t>
      </w:r>
      <w:r>
        <w:rPr>
          <w:rFonts w:ascii="Times New Roman" w:hAnsi="Times New Roman"/>
          <w:sz w:val="24"/>
          <w:szCs w:val="24"/>
        </w:rPr>
        <w:t>А.Л.</w:t>
      </w:r>
      <w:r w:rsidRPr="00506CF1">
        <w:rPr>
          <w:rFonts w:ascii="Times New Roman" w:hAnsi="Times New Roman"/>
          <w:sz w:val="24"/>
          <w:szCs w:val="24"/>
        </w:rPr>
        <w:t>Тихомиров</w:t>
      </w:r>
    </w:p>
    <w:p w:rsidR="002A746C" w:rsidRPr="00506CF1" w:rsidRDefault="002A746C" w:rsidP="00857B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506CF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ОУ ДОД</w:t>
      </w:r>
      <w:r w:rsidRPr="00506C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506CF1">
        <w:rPr>
          <w:rFonts w:ascii="Times New Roman" w:hAnsi="Times New Roman"/>
          <w:sz w:val="24"/>
          <w:szCs w:val="24"/>
        </w:rPr>
        <w:t>Дом детского творчества № 3</w:t>
      </w:r>
      <w:r>
        <w:rPr>
          <w:rFonts w:ascii="Times New Roman" w:hAnsi="Times New Roman"/>
          <w:sz w:val="24"/>
          <w:szCs w:val="24"/>
        </w:rPr>
        <w:t>»</w:t>
      </w:r>
      <w:r w:rsidRPr="00506CF1">
        <w:rPr>
          <w:rFonts w:ascii="Times New Roman" w:hAnsi="Times New Roman"/>
          <w:sz w:val="24"/>
          <w:szCs w:val="24"/>
        </w:rPr>
        <w:t xml:space="preserve">, директор </w:t>
      </w:r>
      <w:r>
        <w:rPr>
          <w:rFonts w:ascii="Times New Roman" w:hAnsi="Times New Roman"/>
          <w:sz w:val="24"/>
          <w:szCs w:val="24"/>
        </w:rPr>
        <w:t>М.А.</w:t>
      </w:r>
      <w:r w:rsidRPr="00506CF1">
        <w:rPr>
          <w:rFonts w:ascii="Times New Roman" w:hAnsi="Times New Roman"/>
          <w:sz w:val="24"/>
          <w:szCs w:val="24"/>
        </w:rPr>
        <w:t>Зверева</w:t>
      </w:r>
    </w:p>
    <w:p w:rsidR="002A746C" w:rsidRPr="00506CF1" w:rsidRDefault="002A746C" w:rsidP="00857B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506CF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ОУ ДОД</w:t>
      </w:r>
      <w:r w:rsidRPr="00506C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506CF1">
        <w:rPr>
          <w:rFonts w:ascii="Times New Roman" w:hAnsi="Times New Roman"/>
          <w:sz w:val="24"/>
          <w:szCs w:val="24"/>
        </w:rPr>
        <w:t>Центр детского творчества № 4</w:t>
      </w:r>
      <w:r>
        <w:rPr>
          <w:rFonts w:ascii="Times New Roman" w:hAnsi="Times New Roman"/>
          <w:sz w:val="24"/>
          <w:szCs w:val="24"/>
        </w:rPr>
        <w:t>»</w:t>
      </w:r>
      <w:r w:rsidRPr="00506CF1">
        <w:rPr>
          <w:rFonts w:ascii="Times New Roman" w:hAnsi="Times New Roman"/>
          <w:sz w:val="24"/>
          <w:szCs w:val="24"/>
        </w:rPr>
        <w:t xml:space="preserve">, директор </w:t>
      </w:r>
      <w:r>
        <w:rPr>
          <w:rFonts w:ascii="Times New Roman" w:hAnsi="Times New Roman"/>
          <w:sz w:val="24"/>
          <w:szCs w:val="24"/>
        </w:rPr>
        <w:t>Т.Ю.</w:t>
      </w:r>
      <w:r w:rsidRPr="00506CF1">
        <w:rPr>
          <w:rFonts w:ascii="Times New Roman" w:hAnsi="Times New Roman"/>
          <w:sz w:val="24"/>
          <w:szCs w:val="24"/>
        </w:rPr>
        <w:t>Березина</w:t>
      </w:r>
    </w:p>
    <w:p w:rsidR="002A746C" w:rsidRDefault="002A746C" w:rsidP="00857B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506CF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АУ ДОД «</w:t>
      </w:r>
      <w:r w:rsidRPr="00506CF1">
        <w:rPr>
          <w:rFonts w:ascii="Times New Roman" w:hAnsi="Times New Roman"/>
          <w:sz w:val="24"/>
          <w:szCs w:val="24"/>
        </w:rPr>
        <w:t xml:space="preserve">Центр развития  творчества детей и юношества «Танцы+», директор </w:t>
      </w:r>
      <w:r>
        <w:rPr>
          <w:rFonts w:ascii="Times New Roman" w:hAnsi="Times New Roman"/>
          <w:sz w:val="24"/>
          <w:szCs w:val="24"/>
        </w:rPr>
        <w:t>А.А.</w:t>
      </w:r>
      <w:r w:rsidRPr="00506CF1">
        <w:rPr>
          <w:rFonts w:ascii="Times New Roman" w:hAnsi="Times New Roman"/>
          <w:sz w:val="24"/>
          <w:szCs w:val="24"/>
        </w:rPr>
        <w:t>Макарова</w:t>
      </w:r>
    </w:p>
    <w:p w:rsidR="002A746C" w:rsidRDefault="002A746C" w:rsidP="00DE2D31">
      <w:pPr>
        <w:rPr>
          <w:lang w:val="ru-RU"/>
        </w:rPr>
      </w:pPr>
      <w:r w:rsidRPr="00DE2D31">
        <w:rPr>
          <w:lang w:val="ru-RU"/>
        </w:rPr>
        <w:t>Структурно</w:t>
      </w:r>
      <w:r>
        <w:rPr>
          <w:lang w:val="ru-RU"/>
        </w:rPr>
        <w:t>е</w:t>
      </w:r>
      <w:r w:rsidRPr="00DE2D31">
        <w:rPr>
          <w:lang w:val="ru-RU"/>
        </w:rPr>
        <w:t xml:space="preserve"> подразделени</w:t>
      </w:r>
      <w:r>
        <w:rPr>
          <w:lang w:val="ru-RU"/>
        </w:rPr>
        <w:t>е МБОУ</w:t>
      </w:r>
      <w:r w:rsidRPr="00DE2D31">
        <w:rPr>
          <w:lang w:val="ru-RU"/>
        </w:rPr>
        <w:t xml:space="preserve"> гимнази</w:t>
      </w:r>
      <w:r>
        <w:rPr>
          <w:lang w:val="ru-RU"/>
        </w:rPr>
        <w:t>я</w:t>
      </w:r>
      <w:r w:rsidRPr="00DE2D31">
        <w:rPr>
          <w:lang w:val="ru-RU"/>
        </w:rPr>
        <w:t xml:space="preserve"> № 44 – школ</w:t>
      </w:r>
      <w:r>
        <w:rPr>
          <w:lang w:val="ru-RU"/>
        </w:rPr>
        <w:t>а</w:t>
      </w:r>
      <w:r w:rsidRPr="00DE2D31">
        <w:rPr>
          <w:lang w:val="ru-RU"/>
        </w:rPr>
        <w:t xml:space="preserve"> искусств</w:t>
      </w:r>
      <w:r>
        <w:rPr>
          <w:lang w:val="ru-RU"/>
        </w:rPr>
        <w:t>,</w:t>
      </w:r>
      <w:r w:rsidRPr="00DE2D31">
        <w:rPr>
          <w:lang w:val="ru-RU"/>
        </w:rPr>
        <w:t xml:space="preserve"> директор </w:t>
      </w:r>
      <w:r>
        <w:rPr>
          <w:lang w:val="ru-RU"/>
        </w:rPr>
        <w:t>А.В.</w:t>
      </w:r>
      <w:r w:rsidRPr="00DE2D31">
        <w:rPr>
          <w:lang w:val="ru-RU"/>
        </w:rPr>
        <w:t>Майоров</w:t>
      </w:r>
    </w:p>
    <w:p w:rsidR="002A746C" w:rsidRDefault="002A746C" w:rsidP="00136AF8">
      <w:pPr>
        <w:spacing w:line="276" w:lineRule="auto"/>
        <w:rPr>
          <w:lang w:val="ru-RU"/>
        </w:rPr>
      </w:pPr>
      <w:r>
        <w:rPr>
          <w:lang w:val="ru-RU"/>
        </w:rPr>
        <w:t>МБОУ ДОД «Детская музыкальная школа № 6», директор О.А.Родина,</w:t>
      </w:r>
    </w:p>
    <w:p w:rsidR="002A746C" w:rsidRDefault="002A746C" w:rsidP="00857B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</w:t>
      </w:r>
      <w:r w:rsidRPr="00E23F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«Молодежный центр», директор Н.В.Климина</w:t>
      </w:r>
    </w:p>
    <w:p w:rsidR="002A746C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b/>
          <w:lang w:val="ru-RU"/>
        </w:rPr>
      </w:pPr>
    </w:p>
    <w:p w:rsidR="002A746C" w:rsidRPr="00647029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b/>
          <w:lang w:val="ru-RU"/>
        </w:rPr>
      </w:pPr>
    </w:p>
    <w:p w:rsidR="002A746C" w:rsidRPr="00647029" w:rsidRDefault="002A746C" w:rsidP="00857B7E">
      <w:pPr>
        <w:pStyle w:val="1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709"/>
        </w:tabs>
        <w:ind w:left="0" w:firstLine="0"/>
        <w:jc w:val="both"/>
        <w:rPr>
          <w:b/>
          <w:lang w:val="ru-RU"/>
        </w:rPr>
      </w:pPr>
      <w:r w:rsidRPr="00647029">
        <w:rPr>
          <w:b/>
          <w:lang w:val="ru-RU"/>
        </w:rPr>
        <w:t xml:space="preserve">Партнеры в  организации  и проведении марафона – </w:t>
      </w:r>
      <w:r>
        <w:rPr>
          <w:b/>
          <w:lang w:val="ru-RU"/>
        </w:rPr>
        <w:t>волонтерские группы</w:t>
      </w:r>
      <w:r w:rsidRPr="00647029">
        <w:rPr>
          <w:b/>
          <w:lang w:val="ru-RU"/>
        </w:rPr>
        <w:t>:</w:t>
      </w:r>
    </w:p>
    <w:p w:rsidR="002A746C" w:rsidRDefault="002A746C" w:rsidP="00DD2194">
      <w:pPr>
        <w:tabs>
          <w:tab w:val="left" w:pos="426"/>
        </w:tabs>
        <w:spacing w:line="276" w:lineRule="auto"/>
        <w:rPr>
          <w:lang w:val="ru-RU"/>
        </w:rPr>
      </w:pPr>
      <w:r>
        <w:rPr>
          <w:lang w:val="ru-RU"/>
        </w:rPr>
        <w:t>ГБОУ ВПО «Российский государственный торгово-экономический университет» (Ивановский филиал), директор Н.Т.Арефьева</w:t>
      </w:r>
    </w:p>
    <w:p w:rsidR="002A746C" w:rsidRDefault="002A746C" w:rsidP="00F53F18">
      <w:pPr>
        <w:rPr>
          <w:lang w:val="ru-RU"/>
        </w:rPr>
      </w:pPr>
      <w:r w:rsidRPr="00F53F18">
        <w:rPr>
          <w:lang w:val="ru-RU"/>
        </w:rPr>
        <w:t>ОГБОУ СПО «Ивановский</w:t>
      </w:r>
      <w:r>
        <w:rPr>
          <w:lang w:val="ru-RU"/>
        </w:rPr>
        <w:t xml:space="preserve"> </w:t>
      </w:r>
      <w:r w:rsidRPr="00F53F18">
        <w:rPr>
          <w:lang w:val="ru-RU"/>
        </w:rPr>
        <w:t>промышленно-экономический колледж»</w:t>
      </w:r>
      <w:r>
        <w:rPr>
          <w:lang w:val="ru-RU"/>
        </w:rPr>
        <w:t xml:space="preserve">, директор </w:t>
      </w:r>
      <w:r w:rsidRPr="00F53F18">
        <w:rPr>
          <w:lang w:val="ru-RU"/>
        </w:rPr>
        <w:t>Н.В.Соколов</w:t>
      </w:r>
      <w:r>
        <w:rPr>
          <w:lang w:val="ru-RU"/>
        </w:rPr>
        <w:t>а</w:t>
      </w:r>
    </w:p>
    <w:p w:rsidR="002A746C" w:rsidRDefault="002A746C" w:rsidP="00F53F18">
      <w:pPr>
        <w:rPr>
          <w:lang w:val="ru-RU"/>
        </w:rPr>
      </w:pPr>
      <w:r w:rsidRPr="00346DC0">
        <w:rPr>
          <w:lang w:val="ru-RU"/>
        </w:rPr>
        <w:t>ОГБОУ СПО «Ивановский</w:t>
      </w:r>
      <w:r>
        <w:rPr>
          <w:lang w:val="ru-RU"/>
        </w:rPr>
        <w:t xml:space="preserve"> </w:t>
      </w:r>
      <w:r w:rsidRPr="00346DC0">
        <w:rPr>
          <w:lang w:val="ru-RU"/>
        </w:rPr>
        <w:t>торгово-экономический колледж»</w:t>
      </w:r>
      <w:r>
        <w:rPr>
          <w:lang w:val="ru-RU"/>
        </w:rPr>
        <w:t xml:space="preserve">, директор </w:t>
      </w:r>
      <w:r w:rsidRPr="00346DC0">
        <w:rPr>
          <w:lang w:val="ru-RU"/>
        </w:rPr>
        <w:t>И.В.Богатырев</w:t>
      </w:r>
      <w:r>
        <w:rPr>
          <w:lang w:val="ru-RU"/>
        </w:rPr>
        <w:t>а</w:t>
      </w:r>
    </w:p>
    <w:p w:rsidR="002A746C" w:rsidRPr="000E138E" w:rsidRDefault="002A746C" w:rsidP="00F53F18">
      <w:pPr>
        <w:rPr>
          <w:lang w:val="ru-RU"/>
        </w:rPr>
      </w:pPr>
      <w:r w:rsidRPr="00AA3B55">
        <w:rPr>
          <w:lang w:val="ru-RU"/>
        </w:rPr>
        <w:t>ОГБОУ СПО «Ивановский</w:t>
      </w:r>
      <w:r>
        <w:rPr>
          <w:lang w:val="ru-RU"/>
        </w:rPr>
        <w:t xml:space="preserve"> п</w:t>
      </w:r>
      <w:r w:rsidRPr="00AA3B55">
        <w:rPr>
          <w:lang w:val="ru-RU"/>
        </w:rPr>
        <w:t>едагогический колледж</w:t>
      </w:r>
      <w:r>
        <w:rPr>
          <w:lang w:val="ru-RU"/>
        </w:rPr>
        <w:t xml:space="preserve"> </w:t>
      </w:r>
      <w:r w:rsidRPr="00AA3B55">
        <w:rPr>
          <w:lang w:val="ru-RU"/>
        </w:rPr>
        <w:t>им. Д.А.Фурманова»</w:t>
      </w:r>
      <w:r>
        <w:rPr>
          <w:lang w:val="ru-RU"/>
        </w:rPr>
        <w:t xml:space="preserve">, директор </w:t>
      </w:r>
      <w:r w:rsidRPr="000E138E">
        <w:rPr>
          <w:lang w:val="ru-RU"/>
        </w:rPr>
        <w:t>Карасева Н.Г.</w:t>
      </w:r>
    </w:p>
    <w:p w:rsidR="002A746C" w:rsidRPr="000068E3" w:rsidRDefault="002A746C" w:rsidP="00451DDB">
      <w:pPr>
        <w:rPr>
          <w:lang w:val="ru-RU"/>
        </w:rPr>
      </w:pPr>
      <w:r w:rsidRPr="000068E3">
        <w:rPr>
          <w:lang w:val="ru-RU"/>
        </w:rPr>
        <w:t>ФГОУ СПО «Ивановский</w:t>
      </w:r>
      <w:r>
        <w:rPr>
          <w:lang w:val="ru-RU"/>
        </w:rPr>
        <w:t xml:space="preserve"> </w:t>
      </w:r>
      <w:r w:rsidRPr="000068E3">
        <w:rPr>
          <w:lang w:val="ru-RU"/>
        </w:rPr>
        <w:t>медицинский колледж»</w:t>
      </w:r>
      <w:r>
        <w:rPr>
          <w:lang w:val="ru-RU"/>
        </w:rPr>
        <w:t xml:space="preserve"> </w:t>
      </w:r>
      <w:r w:rsidRPr="000068E3">
        <w:rPr>
          <w:lang w:val="ru-RU"/>
        </w:rPr>
        <w:t>Минздравсоцразвития России</w:t>
      </w:r>
      <w:r>
        <w:rPr>
          <w:lang w:val="ru-RU"/>
        </w:rPr>
        <w:t>, директор</w:t>
      </w:r>
    </w:p>
    <w:p w:rsidR="002A746C" w:rsidRPr="000068E3" w:rsidRDefault="002A746C" w:rsidP="000068E3">
      <w:pPr>
        <w:rPr>
          <w:lang w:val="ru-RU"/>
        </w:rPr>
      </w:pPr>
      <w:r w:rsidRPr="000068E3">
        <w:rPr>
          <w:lang w:val="ru-RU"/>
        </w:rPr>
        <w:t>Н.Е.Филлипов</w:t>
      </w:r>
    </w:p>
    <w:p w:rsidR="002A746C" w:rsidRPr="004035B5" w:rsidRDefault="002A746C" w:rsidP="004035B5">
      <w:pPr>
        <w:rPr>
          <w:lang w:val="ru-RU"/>
        </w:rPr>
      </w:pPr>
      <w:r w:rsidRPr="0012322D">
        <w:rPr>
          <w:lang w:val="ru-RU"/>
        </w:rPr>
        <w:t>ОГБОУ СПО «Ивановский</w:t>
      </w:r>
      <w:r>
        <w:rPr>
          <w:lang w:val="ru-RU"/>
        </w:rPr>
        <w:t xml:space="preserve"> </w:t>
      </w:r>
      <w:r w:rsidRPr="0012322D">
        <w:rPr>
          <w:lang w:val="ru-RU"/>
        </w:rPr>
        <w:t>колледж культуры»</w:t>
      </w:r>
      <w:r>
        <w:rPr>
          <w:lang w:val="ru-RU"/>
        </w:rPr>
        <w:t xml:space="preserve">, директор </w:t>
      </w:r>
      <w:r w:rsidRPr="004035B5">
        <w:rPr>
          <w:lang w:val="ru-RU"/>
        </w:rPr>
        <w:t>Т.М.Мустафаев</w:t>
      </w:r>
    </w:p>
    <w:p w:rsidR="002A746C" w:rsidRDefault="002A746C" w:rsidP="00857B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506CF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ООСРМиС</w:t>
      </w:r>
      <w:r w:rsidRPr="00506CF1">
        <w:rPr>
          <w:rFonts w:ascii="Times New Roman" w:hAnsi="Times New Roman"/>
          <w:sz w:val="24"/>
          <w:szCs w:val="24"/>
        </w:rPr>
        <w:t xml:space="preserve"> «ИМКА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CF1">
        <w:rPr>
          <w:rFonts w:ascii="Times New Roman" w:hAnsi="Times New Roman"/>
          <w:sz w:val="24"/>
          <w:szCs w:val="24"/>
        </w:rPr>
        <w:t>- Иваново»</w:t>
      </w:r>
      <w:r>
        <w:rPr>
          <w:rFonts w:ascii="Times New Roman" w:hAnsi="Times New Roman"/>
          <w:sz w:val="24"/>
          <w:szCs w:val="24"/>
        </w:rPr>
        <w:t>,</w:t>
      </w:r>
      <w:r w:rsidRPr="00506CF1">
        <w:rPr>
          <w:rFonts w:ascii="Times New Roman" w:hAnsi="Times New Roman"/>
          <w:sz w:val="24"/>
          <w:szCs w:val="24"/>
        </w:rPr>
        <w:t xml:space="preserve"> генеральный  директор </w:t>
      </w:r>
      <w:r w:rsidRPr="00506C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6CF1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  <w:r w:rsidRPr="00506CF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 Костяков</w:t>
      </w:r>
    </w:p>
    <w:p w:rsidR="002A746C" w:rsidRPr="00506CF1" w:rsidRDefault="002A746C" w:rsidP="008A4D31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506CF1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ИТ</w:t>
      </w:r>
      <w:r w:rsidRPr="00506CF1">
        <w:rPr>
          <w:rFonts w:ascii="Times New Roman" w:hAnsi="Times New Roman"/>
          <w:sz w:val="24"/>
          <w:szCs w:val="24"/>
        </w:rPr>
        <w:t xml:space="preserve"> «Лидер», </w:t>
      </w:r>
      <w:r>
        <w:rPr>
          <w:rFonts w:ascii="Times New Roman" w:hAnsi="Times New Roman"/>
          <w:sz w:val="24"/>
          <w:szCs w:val="24"/>
        </w:rPr>
        <w:t>заведующая отделом С.В.Врублевская</w:t>
      </w:r>
    </w:p>
    <w:p w:rsidR="002A746C" w:rsidRPr="00506CF1" w:rsidRDefault="002A746C" w:rsidP="008A4D31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506CF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вГООС</w:t>
      </w:r>
      <w:r w:rsidRPr="00506CF1">
        <w:rPr>
          <w:rFonts w:ascii="Times New Roman" w:hAnsi="Times New Roman"/>
          <w:sz w:val="24"/>
          <w:szCs w:val="24"/>
        </w:rPr>
        <w:t xml:space="preserve"> «Школьный Актив Города»</w:t>
      </w:r>
      <w:r>
        <w:rPr>
          <w:rFonts w:ascii="Times New Roman" w:hAnsi="Times New Roman"/>
          <w:sz w:val="24"/>
          <w:szCs w:val="24"/>
        </w:rPr>
        <w:t>,</w:t>
      </w:r>
      <w:r w:rsidRPr="00506CF1">
        <w:rPr>
          <w:rFonts w:ascii="Times New Roman" w:hAnsi="Times New Roman"/>
          <w:sz w:val="24"/>
          <w:szCs w:val="24"/>
        </w:rPr>
        <w:t xml:space="preserve"> координатор </w:t>
      </w:r>
      <w:r>
        <w:rPr>
          <w:rFonts w:ascii="Times New Roman" w:hAnsi="Times New Roman"/>
          <w:sz w:val="24"/>
          <w:szCs w:val="24"/>
        </w:rPr>
        <w:t>М.С.</w:t>
      </w:r>
      <w:r w:rsidRPr="00506CF1">
        <w:rPr>
          <w:rFonts w:ascii="Times New Roman" w:hAnsi="Times New Roman"/>
          <w:sz w:val="24"/>
          <w:szCs w:val="24"/>
        </w:rPr>
        <w:t>Павлычева</w:t>
      </w:r>
    </w:p>
    <w:p w:rsidR="002A746C" w:rsidRPr="00506CF1" w:rsidRDefault="002A746C" w:rsidP="008A4D31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506CF1">
        <w:rPr>
          <w:rFonts w:ascii="Times New Roman" w:hAnsi="Times New Roman"/>
          <w:sz w:val="24"/>
          <w:szCs w:val="24"/>
        </w:rPr>
        <w:t xml:space="preserve">Центр «Тинэйджер», </w:t>
      </w:r>
      <w:r>
        <w:rPr>
          <w:rFonts w:ascii="Times New Roman" w:hAnsi="Times New Roman"/>
          <w:sz w:val="24"/>
          <w:szCs w:val="24"/>
        </w:rPr>
        <w:t>заведующая отделом</w:t>
      </w:r>
      <w:r w:rsidRPr="00506C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Т.Л.Осинкина</w:t>
      </w:r>
    </w:p>
    <w:p w:rsidR="002A746C" w:rsidRDefault="002A746C" w:rsidP="008A4D31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506CF1">
        <w:rPr>
          <w:rFonts w:ascii="Times New Roman" w:hAnsi="Times New Roman"/>
          <w:sz w:val="24"/>
          <w:szCs w:val="24"/>
        </w:rPr>
        <w:t>Координационный совет руководителей органов ученического самоуправления</w:t>
      </w:r>
      <w:r>
        <w:rPr>
          <w:rFonts w:ascii="Times New Roman" w:hAnsi="Times New Roman"/>
          <w:sz w:val="24"/>
          <w:szCs w:val="24"/>
        </w:rPr>
        <w:t>,</w:t>
      </w:r>
      <w:r w:rsidRPr="00506CF1">
        <w:rPr>
          <w:rFonts w:ascii="Times New Roman" w:hAnsi="Times New Roman"/>
          <w:sz w:val="24"/>
          <w:szCs w:val="24"/>
        </w:rPr>
        <w:t xml:space="preserve"> куратор </w:t>
      </w:r>
      <w:r>
        <w:rPr>
          <w:rFonts w:ascii="Times New Roman" w:hAnsi="Times New Roman"/>
          <w:sz w:val="24"/>
          <w:szCs w:val="24"/>
        </w:rPr>
        <w:t>Я.В.</w:t>
      </w:r>
      <w:r w:rsidRPr="00506CF1">
        <w:rPr>
          <w:rFonts w:ascii="Times New Roman" w:hAnsi="Times New Roman"/>
          <w:sz w:val="24"/>
          <w:szCs w:val="24"/>
        </w:rPr>
        <w:t>Дёмина</w:t>
      </w:r>
    </w:p>
    <w:p w:rsidR="002A746C" w:rsidRDefault="002A746C" w:rsidP="00857B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ДОО «Перекресток» МОУ СОШ № 8, руководитель Е.В.Ищук</w:t>
      </w:r>
    </w:p>
    <w:p w:rsidR="002A746C" w:rsidRPr="00640036" w:rsidRDefault="002A746C" w:rsidP="00857B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Городское школьное телевидение «Классное </w:t>
      </w:r>
      <w:r>
        <w:rPr>
          <w:rFonts w:ascii="Times New Roman" w:hAnsi="Times New Roman"/>
          <w:sz w:val="24"/>
          <w:szCs w:val="24"/>
          <w:lang w:val="en-US"/>
        </w:rPr>
        <w:t>TV</w:t>
      </w:r>
      <w:r w:rsidRPr="00640036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>»</w:t>
      </w:r>
      <w:r w:rsidRPr="00640036">
        <w:rPr>
          <w:rFonts w:ascii="Times New Roman" w:hAnsi="Times New Roman"/>
          <w:sz w:val="24"/>
          <w:szCs w:val="24"/>
        </w:rPr>
        <w:t>, руков</w:t>
      </w:r>
      <w:r>
        <w:rPr>
          <w:rFonts w:ascii="Times New Roman" w:hAnsi="Times New Roman"/>
          <w:sz w:val="24"/>
          <w:szCs w:val="24"/>
        </w:rPr>
        <w:t>о</w:t>
      </w:r>
      <w:r w:rsidRPr="00640036">
        <w:rPr>
          <w:rFonts w:ascii="Times New Roman" w:hAnsi="Times New Roman"/>
          <w:sz w:val="24"/>
          <w:szCs w:val="24"/>
        </w:rPr>
        <w:t>дитель Е.А.Демидов</w:t>
      </w:r>
    </w:p>
    <w:p w:rsidR="002A746C" w:rsidRDefault="002A746C" w:rsidP="00857B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D15571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РМОД</w:t>
      </w:r>
      <w:r w:rsidRPr="00506CF1">
        <w:rPr>
          <w:rFonts w:ascii="Times New Roman" w:hAnsi="Times New Roman"/>
          <w:sz w:val="24"/>
          <w:szCs w:val="24"/>
        </w:rPr>
        <w:t xml:space="preserve"> </w:t>
      </w:r>
      <w:r w:rsidRPr="009F5647">
        <w:rPr>
          <w:rFonts w:ascii="Times New Roman" w:hAnsi="Times New Roman"/>
          <w:sz w:val="24"/>
          <w:szCs w:val="24"/>
        </w:rPr>
        <w:t>«</w:t>
      </w:r>
      <w:r w:rsidRPr="009F5647">
        <w:rPr>
          <w:rFonts w:ascii="Times New Roman" w:hAnsi="Times New Roman"/>
          <w:bCs/>
          <w:sz w:val="24"/>
          <w:szCs w:val="24"/>
        </w:rPr>
        <w:t>Новый</w:t>
      </w:r>
      <w:r w:rsidRPr="009F5647">
        <w:rPr>
          <w:rFonts w:ascii="Times New Roman" w:hAnsi="Times New Roman"/>
          <w:sz w:val="24"/>
          <w:szCs w:val="24"/>
        </w:rPr>
        <w:t xml:space="preserve"> </w:t>
      </w:r>
      <w:r w:rsidRPr="009F5647">
        <w:rPr>
          <w:rFonts w:ascii="Times New Roman" w:hAnsi="Times New Roman"/>
          <w:bCs/>
          <w:sz w:val="24"/>
          <w:szCs w:val="24"/>
        </w:rPr>
        <w:t>рубеж</w:t>
      </w:r>
      <w:r w:rsidRPr="00506CF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506C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председатель  Б.</w:t>
      </w:r>
      <w:r w:rsidRPr="00506CF1">
        <w:rPr>
          <w:rFonts w:ascii="Times New Roman" w:hAnsi="Times New Roman"/>
          <w:sz w:val="24"/>
          <w:szCs w:val="24"/>
        </w:rPr>
        <w:t xml:space="preserve"> Ю</w:t>
      </w:r>
      <w:r>
        <w:rPr>
          <w:rFonts w:ascii="Times New Roman" w:hAnsi="Times New Roman"/>
          <w:sz w:val="24"/>
          <w:szCs w:val="24"/>
        </w:rPr>
        <w:t>. Мурванидзе</w:t>
      </w:r>
    </w:p>
    <w:p w:rsidR="002A746C" w:rsidRPr="00C2296F" w:rsidRDefault="002A746C" w:rsidP="00857B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C2296F">
        <w:rPr>
          <w:rFonts w:ascii="Times New Roman" w:hAnsi="Times New Roman"/>
          <w:bCs/>
          <w:sz w:val="24"/>
          <w:szCs w:val="24"/>
        </w:rPr>
        <w:t>Молодежное объединение «</w:t>
      </w:r>
      <w:r>
        <w:rPr>
          <w:rFonts w:ascii="Times New Roman" w:hAnsi="Times New Roman"/>
          <w:bCs/>
          <w:sz w:val="24"/>
          <w:szCs w:val="24"/>
        </w:rPr>
        <w:t>М</w:t>
      </w:r>
      <w:r w:rsidRPr="00C2296F">
        <w:rPr>
          <w:rFonts w:ascii="Times New Roman" w:hAnsi="Times New Roman"/>
          <w:bCs/>
          <w:sz w:val="24"/>
          <w:szCs w:val="24"/>
        </w:rPr>
        <w:t>олодежный актив города Иванова»</w:t>
      </w:r>
      <w:r>
        <w:rPr>
          <w:rFonts w:ascii="Times New Roman" w:hAnsi="Times New Roman"/>
          <w:bCs/>
          <w:sz w:val="24"/>
          <w:szCs w:val="24"/>
        </w:rPr>
        <w:t>, И.В.Кудрявцев</w:t>
      </w:r>
    </w:p>
    <w:p w:rsidR="002A746C" w:rsidRDefault="002A746C" w:rsidP="00857B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Консультативный общественный совет «Молодежная администрация города Иванова», председатель И.А.Баранов</w:t>
      </w:r>
    </w:p>
    <w:p w:rsidR="002A746C" w:rsidRDefault="002A746C" w:rsidP="008A4D31">
      <w:pPr>
        <w:rPr>
          <w:lang w:val="ru-RU"/>
        </w:rPr>
      </w:pPr>
      <w:r w:rsidRPr="008A4D31">
        <w:rPr>
          <w:lang w:val="ru-RU"/>
        </w:rPr>
        <w:t>МОО «Союз Активной Молодежи города Иванова»</w:t>
      </w:r>
      <w:r>
        <w:rPr>
          <w:lang w:val="ru-RU"/>
        </w:rPr>
        <w:t>, руководитель С.А.Окунев</w:t>
      </w:r>
    </w:p>
    <w:p w:rsidR="002A746C" w:rsidRPr="00C44432" w:rsidRDefault="002A746C" w:rsidP="00F76BC6">
      <w:pPr>
        <w:spacing w:line="276" w:lineRule="auto"/>
        <w:rPr>
          <w:lang w:val="ru-RU"/>
        </w:rPr>
      </w:pPr>
      <w:r w:rsidRPr="00C44432">
        <w:rPr>
          <w:lang w:val="ru-RU"/>
        </w:rPr>
        <w:t xml:space="preserve">Совет ветеранов спорта при комитете по </w:t>
      </w:r>
      <w:r>
        <w:rPr>
          <w:lang w:val="ru-RU"/>
        </w:rPr>
        <w:t>физической культуре и спорту администрации города, п</w:t>
      </w:r>
      <w:r w:rsidRPr="00C44432">
        <w:rPr>
          <w:lang w:val="ru-RU"/>
        </w:rPr>
        <w:t xml:space="preserve">редседатель </w:t>
      </w:r>
      <w:r>
        <w:rPr>
          <w:lang w:val="ru-RU"/>
        </w:rPr>
        <w:t>О.С.</w:t>
      </w:r>
      <w:r w:rsidRPr="00C44432">
        <w:rPr>
          <w:lang w:val="ru-RU"/>
        </w:rPr>
        <w:t>Егорова</w:t>
      </w:r>
      <w:r>
        <w:rPr>
          <w:lang w:val="ru-RU"/>
        </w:rPr>
        <w:t>,</w:t>
      </w:r>
    </w:p>
    <w:p w:rsidR="002A746C" w:rsidRDefault="002A746C" w:rsidP="00F76BC6">
      <w:pPr>
        <w:spacing w:line="276" w:lineRule="auto"/>
        <w:rPr>
          <w:lang w:val="ru-RU"/>
        </w:rPr>
      </w:pPr>
      <w:r w:rsidRPr="00C44432">
        <w:rPr>
          <w:lang w:val="ru-RU"/>
        </w:rPr>
        <w:t xml:space="preserve">Молодежный совет по спорту при комитете по </w:t>
      </w:r>
      <w:r>
        <w:rPr>
          <w:lang w:val="ru-RU"/>
        </w:rPr>
        <w:t>физической культуре и спорту администрации города, п</w:t>
      </w:r>
      <w:r w:rsidRPr="00C44432">
        <w:rPr>
          <w:lang w:val="ru-RU"/>
        </w:rPr>
        <w:t xml:space="preserve">редседатель </w:t>
      </w:r>
      <w:r>
        <w:rPr>
          <w:lang w:val="ru-RU"/>
        </w:rPr>
        <w:t>А.В.</w:t>
      </w:r>
      <w:r w:rsidRPr="00C44432">
        <w:rPr>
          <w:lang w:val="ru-RU"/>
        </w:rPr>
        <w:t>Андреев</w:t>
      </w:r>
    </w:p>
    <w:p w:rsidR="002A746C" w:rsidRPr="008A4D31" w:rsidRDefault="002A746C" w:rsidP="008A4D31">
      <w:pPr>
        <w:rPr>
          <w:lang w:val="ru-RU"/>
        </w:rPr>
      </w:pPr>
    </w:p>
    <w:p w:rsidR="002A746C" w:rsidRDefault="002A746C" w:rsidP="00857B7E">
      <w:pPr>
        <w:tabs>
          <w:tab w:val="left" w:pos="284"/>
          <w:tab w:val="left" w:pos="426"/>
          <w:tab w:val="left" w:pos="567"/>
          <w:tab w:val="left" w:pos="709"/>
          <w:tab w:val="left" w:pos="993"/>
        </w:tabs>
        <w:jc w:val="both"/>
        <w:rPr>
          <w:lang w:val="ru-RU"/>
        </w:rPr>
      </w:pPr>
    </w:p>
    <w:p w:rsidR="002A746C" w:rsidRDefault="002A746C" w:rsidP="00857B7E">
      <w:pPr>
        <w:tabs>
          <w:tab w:val="left" w:pos="284"/>
          <w:tab w:val="left" w:pos="426"/>
          <w:tab w:val="left" w:pos="567"/>
          <w:tab w:val="left" w:pos="709"/>
          <w:tab w:val="left" w:pos="993"/>
        </w:tabs>
        <w:jc w:val="both"/>
        <w:rPr>
          <w:lang w:val="ru-RU"/>
        </w:rPr>
      </w:pPr>
    </w:p>
    <w:p w:rsidR="002A746C" w:rsidRPr="00647029" w:rsidRDefault="002A746C" w:rsidP="00857B7E">
      <w:pPr>
        <w:pStyle w:val="1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709"/>
        </w:tabs>
        <w:ind w:left="0" w:firstLine="0"/>
        <w:jc w:val="both"/>
        <w:rPr>
          <w:b/>
          <w:lang w:val="ru-RU"/>
        </w:rPr>
      </w:pPr>
      <w:r w:rsidRPr="00647029">
        <w:rPr>
          <w:b/>
          <w:lang w:val="ru-RU"/>
        </w:rPr>
        <w:t>Информационные партнеры:</w:t>
      </w:r>
    </w:p>
    <w:p w:rsidR="002A746C" w:rsidRDefault="002A746C" w:rsidP="00857B7E">
      <w:pPr>
        <w:tabs>
          <w:tab w:val="left" w:pos="284"/>
          <w:tab w:val="left" w:pos="426"/>
          <w:tab w:val="left" w:pos="567"/>
          <w:tab w:val="left" w:pos="709"/>
        </w:tabs>
        <w:ind w:hanging="284"/>
        <w:jc w:val="both"/>
        <w:rPr>
          <w:lang w:val="ru-RU"/>
        </w:rPr>
      </w:pPr>
      <w:r>
        <w:rPr>
          <w:lang w:val="ru-RU"/>
        </w:rPr>
        <w:t xml:space="preserve">    </w:t>
      </w:r>
      <w:r w:rsidRPr="00840CCC">
        <w:rPr>
          <w:lang w:val="ru-RU"/>
        </w:rPr>
        <w:t>МУП «Р</w:t>
      </w:r>
      <w:r>
        <w:rPr>
          <w:lang w:val="ru-RU"/>
        </w:rPr>
        <w:t xml:space="preserve">едакция газеты «Рабочий край», </w:t>
      </w:r>
      <w:r w:rsidRPr="00840CCC">
        <w:rPr>
          <w:lang w:val="ru-RU"/>
        </w:rPr>
        <w:t>главный редактор, директор Л.В.Кошелев</w:t>
      </w:r>
    </w:p>
    <w:p w:rsidR="002A746C" w:rsidRPr="00840CCC" w:rsidRDefault="002A746C" w:rsidP="00A60F3D">
      <w:pPr>
        <w:rPr>
          <w:lang w:val="ru-RU"/>
        </w:rPr>
      </w:pPr>
      <w:r>
        <w:rPr>
          <w:lang w:val="ru-RU"/>
        </w:rPr>
        <w:t xml:space="preserve">Медиагруппа «Т-медиа», </w:t>
      </w:r>
      <w:r w:rsidRPr="00840CCC">
        <w:rPr>
          <w:lang w:val="ru-RU"/>
        </w:rPr>
        <w:t>ге</w:t>
      </w:r>
      <w:r>
        <w:rPr>
          <w:lang w:val="ru-RU"/>
        </w:rPr>
        <w:t>неральный директор Г.В.Тряхалов</w:t>
      </w:r>
    </w:p>
    <w:p w:rsidR="002A746C" w:rsidRDefault="002A746C" w:rsidP="00A60F3D">
      <w:pPr>
        <w:rPr>
          <w:lang w:val="ru-RU"/>
        </w:rPr>
      </w:pPr>
      <w:r w:rsidRPr="00840CCC">
        <w:rPr>
          <w:lang w:val="ru-RU"/>
        </w:rPr>
        <w:t xml:space="preserve">Филиал ФГУП ВГТРК </w:t>
      </w:r>
      <w:r>
        <w:rPr>
          <w:lang w:val="ru-RU"/>
        </w:rPr>
        <w:t xml:space="preserve">ИГТРК «Ивтелерадио», </w:t>
      </w:r>
      <w:r w:rsidRPr="00840CCC">
        <w:rPr>
          <w:lang w:val="ru-RU"/>
        </w:rPr>
        <w:t>г</w:t>
      </w:r>
      <w:r>
        <w:rPr>
          <w:lang w:val="ru-RU"/>
        </w:rPr>
        <w:t>енеральный директор С.Ю.Маринин</w:t>
      </w:r>
    </w:p>
    <w:p w:rsidR="002A746C" w:rsidRDefault="002A746C" w:rsidP="00A60F3D">
      <w:pPr>
        <w:rPr>
          <w:lang w:val="ru-RU"/>
        </w:rPr>
      </w:pPr>
      <w:r>
        <w:rPr>
          <w:lang w:val="ru-RU"/>
        </w:rPr>
        <w:t xml:space="preserve">ТРК «Барс», </w:t>
      </w:r>
      <w:r w:rsidRPr="00840CCC">
        <w:rPr>
          <w:lang w:val="ru-RU"/>
        </w:rPr>
        <w:t>ген</w:t>
      </w:r>
      <w:r>
        <w:rPr>
          <w:lang w:val="ru-RU"/>
        </w:rPr>
        <w:t>еральный директор О.Е. Алалыкин</w:t>
      </w:r>
    </w:p>
    <w:p w:rsidR="002A746C" w:rsidRPr="00840CCC" w:rsidRDefault="002A746C" w:rsidP="00A60F3D">
      <w:pPr>
        <w:rPr>
          <w:lang w:val="ru-RU"/>
        </w:rPr>
      </w:pPr>
      <w:r>
        <w:rPr>
          <w:lang w:val="ru-RU"/>
        </w:rPr>
        <w:t>Телекомпания «ИВТ», главный редактор А.Е.Кузьмичев</w:t>
      </w:r>
    </w:p>
    <w:p w:rsidR="002A746C" w:rsidRPr="00840CCC" w:rsidRDefault="002A746C" w:rsidP="00A60F3D">
      <w:pPr>
        <w:jc w:val="both"/>
        <w:rPr>
          <w:lang w:val="ru-RU"/>
        </w:rPr>
      </w:pPr>
      <w:r w:rsidRPr="00840CCC">
        <w:rPr>
          <w:lang w:val="ru-RU"/>
        </w:rPr>
        <w:t>«Родное ТВ.Иваново», генеральный редактор телепрограмм</w:t>
      </w:r>
      <w:r>
        <w:rPr>
          <w:lang w:val="ru-RU"/>
        </w:rPr>
        <w:t xml:space="preserve"> Е.Ю.Кузьмин</w:t>
      </w:r>
    </w:p>
    <w:p w:rsidR="002A746C" w:rsidRDefault="002A746C" w:rsidP="007D75F7">
      <w:pPr>
        <w:rPr>
          <w:lang w:val="ru-RU"/>
        </w:rPr>
      </w:pPr>
      <w:r w:rsidRPr="00840CCC">
        <w:rPr>
          <w:lang w:val="ru-RU"/>
        </w:rPr>
        <w:t xml:space="preserve">Газета «Частник» - </w:t>
      </w:r>
      <w:r>
        <w:rPr>
          <w:lang w:val="ru-RU"/>
        </w:rPr>
        <w:t>главный редактор Ф.В.Лапин</w:t>
      </w:r>
    </w:p>
    <w:p w:rsidR="002A746C" w:rsidRPr="00243B05" w:rsidRDefault="002A746C" w:rsidP="00EF2B94">
      <w:pPr>
        <w:rPr>
          <w:lang w:val="ru-RU"/>
        </w:rPr>
      </w:pPr>
      <w:r>
        <w:rPr>
          <w:lang w:val="ru-RU"/>
        </w:rPr>
        <w:t>Г</w:t>
      </w:r>
      <w:r w:rsidRPr="00243B05">
        <w:rPr>
          <w:lang w:val="ru-RU"/>
        </w:rPr>
        <w:t>азет</w:t>
      </w:r>
      <w:r>
        <w:rPr>
          <w:lang w:val="ru-RU"/>
        </w:rPr>
        <w:t>а "Аргументы и Факты</w:t>
      </w:r>
      <w:r w:rsidRPr="00243B05">
        <w:rPr>
          <w:lang w:val="ru-RU"/>
        </w:rPr>
        <w:t>-Иваново"</w:t>
      </w:r>
      <w:r>
        <w:rPr>
          <w:lang w:val="ru-RU"/>
        </w:rPr>
        <w:t>,</w:t>
      </w:r>
      <w:r w:rsidRPr="00243B05">
        <w:rPr>
          <w:lang w:val="ru-RU"/>
        </w:rPr>
        <w:t xml:space="preserve"> </w:t>
      </w:r>
      <w:r>
        <w:rPr>
          <w:lang w:val="ru-RU"/>
        </w:rPr>
        <w:t xml:space="preserve">заместитель генерального директора </w:t>
      </w:r>
      <w:r w:rsidRPr="00243B05">
        <w:rPr>
          <w:lang w:val="ru-RU"/>
        </w:rPr>
        <w:t>Э</w:t>
      </w:r>
      <w:r>
        <w:rPr>
          <w:lang w:val="ru-RU"/>
        </w:rPr>
        <w:t xml:space="preserve">. </w:t>
      </w:r>
      <w:r w:rsidRPr="00243B05">
        <w:rPr>
          <w:lang w:val="ru-RU"/>
        </w:rPr>
        <w:t>А</w:t>
      </w:r>
      <w:r>
        <w:rPr>
          <w:lang w:val="ru-RU"/>
        </w:rPr>
        <w:t>.</w:t>
      </w:r>
      <w:r w:rsidRPr="00243B05">
        <w:rPr>
          <w:lang w:val="ru-RU"/>
        </w:rPr>
        <w:t>Т</w:t>
      </w:r>
      <w:r>
        <w:rPr>
          <w:lang w:val="ru-RU"/>
        </w:rPr>
        <w:t>елкова.</w:t>
      </w:r>
    </w:p>
    <w:p w:rsidR="002A746C" w:rsidRDefault="002A746C" w:rsidP="00A60F3D">
      <w:pPr>
        <w:rPr>
          <w:lang w:val="ru-RU"/>
        </w:rPr>
      </w:pPr>
      <w:r w:rsidRPr="00840CCC">
        <w:rPr>
          <w:lang w:val="ru-RU"/>
        </w:rPr>
        <w:t>Еженедельник «МК» в Иванове» - директор, главный редактор М.С.Ракова</w:t>
      </w:r>
    </w:p>
    <w:p w:rsidR="002A746C" w:rsidRPr="00840CCC" w:rsidRDefault="002A746C" w:rsidP="00A60F3D">
      <w:pPr>
        <w:rPr>
          <w:lang w:val="ru-RU"/>
        </w:rPr>
      </w:pPr>
      <w:r>
        <w:rPr>
          <w:lang w:val="ru-RU"/>
        </w:rPr>
        <w:t>Газета «Иваново-Вознесенск», шеф-редактор А.Н. Горохов</w:t>
      </w:r>
    </w:p>
    <w:p w:rsidR="002A746C" w:rsidRDefault="002A746C" w:rsidP="00D46A12">
      <w:pPr>
        <w:tabs>
          <w:tab w:val="left" w:pos="284"/>
          <w:tab w:val="left" w:pos="426"/>
          <w:tab w:val="left" w:pos="567"/>
          <w:tab w:val="left" w:pos="709"/>
        </w:tabs>
        <w:jc w:val="both"/>
        <w:rPr>
          <w:lang w:val="ru-RU"/>
        </w:rPr>
      </w:pPr>
      <w:r w:rsidRPr="00840CCC">
        <w:rPr>
          <w:lang w:val="ru-RU"/>
        </w:rPr>
        <w:t>ИА «Интерфакс», директор представительства в Ивановской области И.Г.Лазарева</w:t>
      </w:r>
    </w:p>
    <w:p w:rsidR="002A746C" w:rsidRDefault="002A746C" w:rsidP="00D46A12">
      <w:pPr>
        <w:jc w:val="both"/>
        <w:rPr>
          <w:lang w:val="ru-RU"/>
        </w:rPr>
      </w:pPr>
      <w:r w:rsidRPr="00840CCC">
        <w:rPr>
          <w:lang w:val="ru-RU"/>
        </w:rPr>
        <w:t>ФГУП РАМИ «РИА-Новости», собственный корреспондент по ЦФО (Ивановская область) А.В.Викалюк.</w:t>
      </w:r>
    </w:p>
    <w:p w:rsidR="002A746C" w:rsidRDefault="002A746C" w:rsidP="00D46A12">
      <w:pPr>
        <w:jc w:val="both"/>
        <w:rPr>
          <w:lang w:val="ru-RU"/>
        </w:rPr>
      </w:pPr>
      <w:r w:rsidRPr="00840CCC">
        <w:rPr>
          <w:lang w:val="ru-RU"/>
        </w:rPr>
        <w:t>Интернет – портал «</w:t>
      </w:r>
      <w:r w:rsidRPr="000C6A62">
        <w:rPr>
          <w:lang w:val="ru-RU"/>
        </w:rPr>
        <w:t>1000inf.ru</w:t>
      </w:r>
      <w:r w:rsidRPr="00840CCC">
        <w:rPr>
          <w:lang w:val="ru-RU"/>
        </w:rPr>
        <w:t>», редактор портала «Слухи и факты» А.Б.Элькинд</w:t>
      </w:r>
    </w:p>
    <w:p w:rsidR="002A746C" w:rsidRDefault="002A746C" w:rsidP="001C6809">
      <w:pPr>
        <w:rPr>
          <w:lang w:val="ru-RU"/>
        </w:rPr>
      </w:pPr>
      <w:r w:rsidRPr="001C6809">
        <w:rPr>
          <w:lang w:val="ru-RU"/>
        </w:rPr>
        <w:t>Информационно-справочный портал « Все Иваново», директор И.Р. Бахтияров</w:t>
      </w:r>
    </w:p>
    <w:p w:rsidR="002A746C" w:rsidRPr="00840CCC" w:rsidRDefault="002A746C" w:rsidP="00D46A12">
      <w:pPr>
        <w:rPr>
          <w:lang w:val="ru-RU"/>
        </w:rPr>
      </w:pPr>
      <w:r w:rsidRPr="00840CCC">
        <w:rPr>
          <w:lang w:val="ru-RU"/>
        </w:rPr>
        <w:t>ООО «Интер-медиа» (</w:t>
      </w:r>
      <w:r>
        <w:rPr>
          <w:lang w:val="ru-RU"/>
        </w:rPr>
        <w:t>«</w:t>
      </w:r>
      <w:r w:rsidRPr="00840CCC">
        <w:rPr>
          <w:lang w:val="ru-RU"/>
        </w:rPr>
        <w:t>Интер ТВ</w:t>
      </w:r>
      <w:r>
        <w:rPr>
          <w:lang w:val="ru-RU"/>
        </w:rPr>
        <w:t>»</w:t>
      </w:r>
      <w:r w:rsidRPr="00840CCC">
        <w:rPr>
          <w:lang w:val="ru-RU"/>
        </w:rPr>
        <w:t xml:space="preserve"> и «</w:t>
      </w:r>
      <w:r>
        <w:rPr>
          <w:lang w:val="ru-RU"/>
        </w:rPr>
        <w:t>Радио 7»), директор Ж.В.Лаврова</w:t>
      </w:r>
    </w:p>
    <w:p w:rsidR="002A746C" w:rsidRPr="00840CCC" w:rsidRDefault="002A746C" w:rsidP="00D46A12">
      <w:pPr>
        <w:jc w:val="both"/>
        <w:rPr>
          <w:lang w:val="ru-RU"/>
        </w:rPr>
      </w:pPr>
      <w:r w:rsidRPr="00840CCC">
        <w:rPr>
          <w:lang w:val="ru-RU"/>
        </w:rPr>
        <w:t>«Радио-ретро», генеральный дире</w:t>
      </w:r>
      <w:r>
        <w:rPr>
          <w:lang w:val="ru-RU"/>
        </w:rPr>
        <w:t>ктор ОРЦ «Кенгуру» М.Ю.Тверской</w:t>
      </w:r>
    </w:p>
    <w:p w:rsidR="002A746C" w:rsidRDefault="002A746C" w:rsidP="006E4145">
      <w:pPr>
        <w:jc w:val="both"/>
        <w:rPr>
          <w:lang w:val="ru-RU"/>
        </w:rPr>
      </w:pPr>
      <w:r w:rsidRPr="00840CCC">
        <w:rPr>
          <w:lang w:val="ru-RU"/>
        </w:rPr>
        <w:t>ООО «Иваново</w:t>
      </w:r>
      <w:r>
        <w:rPr>
          <w:lang w:val="ru-RU"/>
        </w:rPr>
        <w:t xml:space="preserve"> </w:t>
      </w:r>
      <w:r w:rsidRPr="00840CCC">
        <w:rPr>
          <w:lang w:val="ru-RU"/>
        </w:rPr>
        <w:t>- Реклама», г</w:t>
      </w:r>
      <w:r>
        <w:rPr>
          <w:lang w:val="ru-RU"/>
        </w:rPr>
        <w:t>енеральный директор А.В. Власов</w:t>
      </w:r>
    </w:p>
    <w:p w:rsidR="002A746C" w:rsidRPr="00840CCC" w:rsidRDefault="002A746C" w:rsidP="006E4145">
      <w:pPr>
        <w:jc w:val="both"/>
        <w:rPr>
          <w:lang w:val="ru-RU"/>
        </w:rPr>
      </w:pPr>
      <w:r>
        <w:rPr>
          <w:lang w:val="ru-RU"/>
        </w:rPr>
        <w:t>ООО «Иваново – Принт», директор В.В.Тарасов</w:t>
      </w:r>
    </w:p>
    <w:p w:rsidR="002A746C" w:rsidRPr="00840CCC" w:rsidRDefault="002A746C" w:rsidP="00D46A12">
      <w:pPr>
        <w:jc w:val="both"/>
        <w:rPr>
          <w:b/>
          <w:u w:val="single"/>
          <w:lang w:val="ru-RU"/>
        </w:rPr>
      </w:pPr>
    </w:p>
    <w:p w:rsidR="002A746C" w:rsidRDefault="002A746C" w:rsidP="00857B7E">
      <w:pPr>
        <w:pStyle w:val="1"/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/>
        <w:jc w:val="both"/>
        <w:rPr>
          <w:lang w:val="ru-RU"/>
        </w:rPr>
      </w:pPr>
    </w:p>
    <w:p w:rsidR="002A746C" w:rsidRPr="00647029" w:rsidRDefault="002A746C" w:rsidP="00857B7E">
      <w:pPr>
        <w:pStyle w:val="1"/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/>
        <w:jc w:val="both"/>
        <w:rPr>
          <w:lang w:val="ru-RU"/>
        </w:rPr>
      </w:pPr>
    </w:p>
    <w:p w:rsidR="002A746C" w:rsidRPr="00F16186" w:rsidRDefault="002A746C" w:rsidP="00F16186">
      <w:pPr>
        <w:pStyle w:val="1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ind w:left="0" w:firstLine="0"/>
        <w:jc w:val="both"/>
        <w:rPr>
          <w:b/>
          <w:lang w:val="ru-RU"/>
        </w:rPr>
      </w:pPr>
      <w:r w:rsidRPr="00F16186">
        <w:rPr>
          <w:lang w:val="ru-RU"/>
        </w:rPr>
        <w:t xml:space="preserve">   </w:t>
      </w:r>
      <w:r w:rsidRPr="00F16186">
        <w:rPr>
          <w:b/>
          <w:bCs/>
          <w:lang w:val="ru-RU"/>
        </w:rPr>
        <w:t>Особая благодарность выражается:</w:t>
      </w:r>
    </w:p>
    <w:p w:rsidR="002A746C" w:rsidRPr="00E610DA" w:rsidRDefault="002A746C" w:rsidP="00E610DA">
      <w:pPr>
        <w:tabs>
          <w:tab w:val="left" w:pos="5103"/>
        </w:tabs>
        <w:jc w:val="both"/>
        <w:rPr>
          <w:lang w:val="ru-RU"/>
        </w:rPr>
      </w:pPr>
      <w:r w:rsidRPr="00E610DA">
        <w:rPr>
          <w:lang w:val="ru-RU"/>
        </w:rPr>
        <w:t>ТРЦ</w:t>
      </w:r>
      <w:r>
        <w:t> </w:t>
      </w:r>
      <w:r w:rsidRPr="00E610DA">
        <w:rPr>
          <w:lang w:val="ru-RU"/>
        </w:rPr>
        <w:t xml:space="preserve"> «Серебряный город»</w:t>
      </w:r>
      <w:r>
        <w:rPr>
          <w:lang w:val="ru-RU"/>
        </w:rPr>
        <w:t>,</w:t>
      </w:r>
      <w:r w:rsidRPr="00E610DA">
        <w:rPr>
          <w:lang w:val="ru-RU"/>
        </w:rPr>
        <w:t xml:space="preserve"> </w:t>
      </w:r>
      <w:r>
        <w:rPr>
          <w:lang w:val="ru-RU"/>
        </w:rPr>
        <w:t>г</w:t>
      </w:r>
      <w:r w:rsidRPr="00E610DA">
        <w:rPr>
          <w:lang w:val="ru-RU"/>
        </w:rPr>
        <w:t>енеральн</w:t>
      </w:r>
      <w:r>
        <w:rPr>
          <w:lang w:val="ru-RU"/>
        </w:rPr>
        <w:t>ый</w:t>
      </w:r>
      <w:r w:rsidRPr="00E610DA">
        <w:rPr>
          <w:lang w:val="ru-RU"/>
        </w:rPr>
        <w:t xml:space="preserve"> директор</w:t>
      </w:r>
      <w:r>
        <w:rPr>
          <w:lang w:val="ru-RU"/>
        </w:rPr>
        <w:t xml:space="preserve"> </w:t>
      </w:r>
      <w:r w:rsidRPr="00E610DA">
        <w:rPr>
          <w:lang w:val="ru-RU"/>
        </w:rPr>
        <w:t>ЗАО "Региональный торговый комплекс"</w:t>
      </w:r>
      <w:r>
        <w:rPr>
          <w:lang w:val="ru-RU"/>
        </w:rPr>
        <w:t xml:space="preserve"> </w:t>
      </w:r>
      <w:r w:rsidRPr="00E610DA">
        <w:rPr>
          <w:lang w:val="ru-RU"/>
        </w:rPr>
        <w:t>Н.В. Корниевич</w:t>
      </w:r>
      <w:r>
        <w:rPr>
          <w:lang w:val="ru-RU"/>
        </w:rPr>
        <w:t>,</w:t>
      </w:r>
    </w:p>
    <w:p w:rsidR="002A746C" w:rsidRPr="006A362A" w:rsidRDefault="002A746C" w:rsidP="00585D84">
      <w:pPr>
        <w:pStyle w:val="NormalWeb"/>
        <w:spacing w:before="0" w:beforeAutospacing="0" w:after="0" w:afterAutospacing="0"/>
      </w:pPr>
      <w:r>
        <w:t>ТЦ «Рио», ООО «Центрторг», директор А.Г.</w:t>
      </w:r>
      <w:r w:rsidRPr="006A362A">
        <w:t>Мкртчян</w:t>
      </w:r>
      <w:r>
        <w:t>,</w:t>
      </w:r>
    </w:p>
    <w:p w:rsidR="002A746C" w:rsidRPr="00585D84" w:rsidRDefault="002A746C" w:rsidP="00585D84">
      <w:pPr>
        <w:rPr>
          <w:lang w:val="ru-RU"/>
        </w:rPr>
      </w:pPr>
      <w:r w:rsidRPr="00585D84">
        <w:rPr>
          <w:lang w:val="ru-RU"/>
        </w:rPr>
        <w:t>«ТРК «Тополь», ООО «ТТ - Инвест», генеральный директор Т.А.Фероян</w:t>
      </w:r>
      <w:r>
        <w:rPr>
          <w:lang w:val="ru-RU"/>
        </w:rPr>
        <w:t>,</w:t>
      </w:r>
      <w:r w:rsidRPr="00585D84">
        <w:rPr>
          <w:lang w:val="ru-RU"/>
        </w:rPr>
        <w:t xml:space="preserve"> </w:t>
      </w:r>
    </w:p>
    <w:p w:rsidR="002A746C" w:rsidRPr="00585D84" w:rsidRDefault="002A746C" w:rsidP="00585D84">
      <w:pPr>
        <w:tabs>
          <w:tab w:val="left" w:pos="709"/>
        </w:tabs>
        <w:rPr>
          <w:lang w:val="ru-RU"/>
        </w:rPr>
      </w:pPr>
      <w:r w:rsidRPr="00585D84">
        <w:rPr>
          <w:lang w:val="ru-RU"/>
        </w:rPr>
        <w:t>ООО «</w:t>
      </w:r>
      <w:r w:rsidRPr="00585D84">
        <w:t>real</w:t>
      </w:r>
      <w:r w:rsidRPr="00585D84">
        <w:rPr>
          <w:lang w:val="ru-RU"/>
        </w:rPr>
        <w:t>,- Г</w:t>
      </w:r>
      <w:r>
        <w:rPr>
          <w:lang w:val="ru-RU"/>
        </w:rPr>
        <w:t>ипермаркет», директор К.Б.Шакин,</w:t>
      </w:r>
    </w:p>
    <w:p w:rsidR="002A746C" w:rsidRPr="00B83129" w:rsidRDefault="002A746C" w:rsidP="0094638C">
      <w:pPr>
        <w:tabs>
          <w:tab w:val="left" w:pos="5103"/>
        </w:tabs>
        <w:jc w:val="both"/>
        <w:rPr>
          <w:lang w:val="ru-RU"/>
        </w:rPr>
      </w:pPr>
      <w:r w:rsidRPr="00B83129">
        <w:rPr>
          <w:lang w:val="ru-RU"/>
        </w:rPr>
        <w:t>ТК «Текстиль Профи - Иваново», генеральный директор Д.Н.Смирнов</w:t>
      </w:r>
    </w:p>
    <w:p w:rsidR="002A746C" w:rsidRPr="001F22B9" w:rsidRDefault="002A746C" w:rsidP="00585D84">
      <w:pPr>
        <w:pStyle w:val="NormalWeb"/>
        <w:spacing w:before="0" w:beforeAutospacing="0" w:after="0" w:afterAutospacing="0"/>
        <w:rPr>
          <w:color w:val="FF0000"/>
        </w:rPr>
      </w:pPr>
    </w:p>
    <w:p w:rsidR="002A746C" w:rsidRDefault="002A746C" w:rsidP="00585D84">
      <w:pPr>
        <w:pStyle w:val="NormalWeb"/>
        <w:spacing w:before="0" w:beforeAutospacing="0" w:after="0" w:afterAutospacing="0"/>
        <w:ind w:left="720"/>
      </w:pPr>
    </w:p>
    <w:p w:rsidR="002A746C" w:rsidRPr="00647029" w:rsidRDefault="002A746C" w:rsidP="00857B7E">
      <w:pPr>
        <w:tabs>
          <w:tab w:val="left" w:pos="851"/>
          <w:tab w:val="left" w:pos="1134"/>
        </w:tabs>
        <w:ind w:hanging="426"/>
        <w:jc w:val="both"/>
        <w:rPr>
          <w:b/>
          <w:lang w:val="ru-RU"/>
        </w:rPr>
      </w:pPr>
      <w:r w:rsidRPr="00647029">
        <w:rPr>
          <w:b/>
          <w:lang w:val="ru-RU"/>
        </w:rPr>
        <w:t xml:space="preserve">        </w:t>
      </w:r>
      <w:r>
        <w:rPr>
          <w:b/>
          <w:lang w:val="ru-RU"/>
        </w:rPr>
        <w:t xml:space="preserve">  Благодарим всех ивановцев, которые </w:t>
      </w:r>
      <w:r w:rsidRPr="00647029">
        <w:rPr>
          <w:b/>
          <w:lang w:val="ru-RU"/>
        </w:rPr>
        <w:t xml:space="preserve"> откликнул</w:t>
      </w:r>
      <w:r>
        <w:rPr>
          <w:b/>
          <w:lang w:val="ru-RU"/>
        </w:rPr>
        <w:t>ись</w:t>
      </w:r>
      <w:r w:rsidRPr="00647029">
        <w:rPr>
          <w:b/>
          <w:lang w:val="ru-RU"/>
        </w:rPr>
        <w:t xml:space="preserve"> на наш призыв и подарил</w:t>
      </w:r>
      <w:r>
        <w:rPr>
          <w:b/>
          <w:lang w:val="ru-RU"/>
        </w:rPr>
        <w:t>и</w:t>
      </w:r>
      <w:r w:rsidRPr="00647029">
        <w:rPr>
          <w:b/>
          <w:lang w:val="ru-RU"/>
        </w:rPr>
        <w:t xml:space="preserve"> частицу  своего   </w:t>
      </w:r>
      <w:r>
        <w:rPr>
          <w:b/>
          <w:lang w:val="ru-RU"/>
        </w:rPr>
        <w:t>тепла детям, приняли</w:t>
      </w:r>
      <w:r w:rsidRPr="00647029">
        <w:rPr>
          <w:b/>
          <w:lang w:val="ru-RU"/>
        </w:rPr>
        <w:t xml:space="preserve"> участие</w:t>
      </w:r>
      <w:r>
        <w:rPr>
          <w:b/>
          <w:lang w:val="ru-RU"/>
        </w:rPr>
        <w:t xml:space="preserve"> в</w:t>
      </w:r>
      <w:r w:rsidRPr="00647029">
        <w:rPr>
          <w:b/>
          <w:lang w:val="ru-RU"/>
        </w:rPr>
        <w:t xml:space="preserve"> благотворительном  марафоне!</w:t>
      </w:r>
    </w:p>
    <w:p w:rsidR="002A746C" w:rsidRPr="00647029" w:rsidRDefault="002A746C" w:rsidP="00857B7E">
      <w:pPr>
        <w:tabs>
          <w:tab w:val="left" w:pos="1134"/>
        </w:tabs>
        <w:ind w:hanging="426"/>
        <w:jc w:val="both"/>
        <w:rPr>
          <w:b/>
          <w:lang w:val="ru-RU"/>
        </w:rPr>
      </w:pPr>
    </w:p>
    <w:p w:rsidR="002A746C" w:rsidRPr="00054255" w:rsidRDefault="002A746C" w:rsidP="00857B7E">
      <w:pPr>
        <w:tabs>
          <w:tab w:val="left" w:pos="1134"/>
        </w:tabs>
        <w:ind w:hanging="426"/>
        <w:jc w:val="both"/>
        <w:rPr>
          <w:b/>
          <w:sz w:val="28"/>
          <w:lang w:val="ru-RU"/>
        </w:rPr>
      </w:pPr>
    </w:p>
    <w:p w:rsidR="002A746C" w:rsidRPr="00054255" w:rsidRDefault="002A746C" w:rsidP="00857B7E">
      <w:pPr>
        <w:tabs>
          <w:tab w:val="left" w:pos="1134"/>
        </w:tabs>
        <w:ind w:left="993" w:hanging="426"/>
        <w:jc w:val="both"/>
        <w:rPr>
          <w:b/>
          <w:sz w:val="28"/>
          <w:lang w:val="ru-RU"/>
        </w:rPr>
      </w:pPr>
    </w:p>
    <w:p w:rsidR="002A746C" w:rsidRPr="00054255" w:rsidRDefault="002A746C" w:rsidP="00857B7E">
      <w:pPr>
        <w:tabs>
          <w:tab w:val="left" w:pos="284"/>
          <w:tab w:val="left" w:pos="426"/>
          <w:tab w:val="left" w:pos="567"/>
          <w:tab w:val="left" w:pos="993"/>
          <w:tab w:val="left" w:pos="1134"/>
        </w:tabs>
        <w:ind w:left="993" w:hanging="426"/>
        <w:jc w:val="both"/>
        <w:rPr>
          <w:b/>
          <w:bCs/>
          <w:lang w:val="ru-RU"/>
        </w:rPr>
      </w:pPr>
    </w:p>
    <w:p w:rsidR="002A746C" w:rsidRPr="00857B7E" w:rsidRDefault="002A746C">
      <w:pPr>
        <w:rPr>
          <w:lang w:val="ru-RU"/>
        </w:rPr>
      </w:pPr>
    </w:p>
    <w:sectPr w:rsidR="002A746C" w:rsidRPr="00857B7E" w:rsidSect="00276903"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2B10"/>
    <w:multiLevelType w:val="multilevel"/>
    <w:tmpl w:val="7C9852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8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42A87273"/>
    <w:multiLevelType w:val="hybridMultilevel"/>
    <w:tmpl w:val="B0F2D57C"/>
    <w:lvl w:ilvl="0" w:tplc="05A4B6F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ED20B6"/>
    <w:multiLevelType w:val="hybridMultilevel"/>
    <w:tmpl w:val="D1BA49BA"/>
    <w:lvl w:ilvl="0" w:tplc="CBECAF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51141F"/>
    <w:multiLevelType w:val="hybridMultilevel"/>
    <w:tmpl w:val="7248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25F"/>
    <w:rsid w:val="000008A3"/>
    <w:rsid w:val="000068E3"/>
    <w:rsid w:val="000126F9"/>
    <w:rsid w:val="000129CC"/>
    <w:rsid w:val="000162E6"/>
    <w:rsid w:val="000172E9"/>
    <w:rsid w:val="00021980"/>
    <w:rsid w:val="00021D9A"/>
    <w:rsid w:val="000246E2"/>
    <w:rsid w:val="00024B01"/>
    <w:rsid w:val="0003376D"/>
    <w:rsid w:val="0003424E"/>
    <w:rsid w:val="00034AEC"/>
    <w:rsid w:val="00041A7B"/>
    <w:rsid w:val="00044C1B"/>
    <w:rsid w:val="0004504D"/>
    <w:rsid w:val="00046829"/>
    <w:rsid w:val="00046E75"/>
    <w:rsid w:val="00052762"/>
    <w:rsid w:val="00053462"/>
    <w:rsid w:val="00054255"/>
    <w:rsid w:val="00062D1A"/>
    <w:rsid w:val="000635E3"/>
    <w:rsid w:val="00067BAA"/>
    <w:rsid w:val="00070B81"/>
    <w:rsid w:val="000714C1"/>
    <w:rsid w:val="000716C9"/>
    <w:rsid w:val="00072480"/>
    <w:rsid w:val="0008053E"/>
    <w:rsid w:val="00080FF6"/>
    <w:rsid w:val="000824D6"/>
    <w:rsid w:val="00084F42"/>
    <w:rsid w:val="00090E64"/>
    <w:rsid w:val="00095F27"/>
    <w:rsid w:val="00097039"/>
    <w:rsid w:val="000A2E79"/>
    <w:rsid w:val="000A34B5"/>
    <w:rsid w:val="000A523A"/>
    <w:rsid w:val="000A59E5"/>
    <w:rsid w:val="000B182D"/>
    <w:rsid w:val="000B3E4B"/>
    <w:rsid w:val="000B4D0C"/>
    <w:rsid w:val="000C1202"/>
    <w:rsid w:val="000C29C6"/>
    <w:rsid w:val="000C455D"/>
    <w:rsid w:val="000C489F"/>
    <w:rsid w:val="000C5380"/>
    <w:rsid w:val="000C67F6"/>
    <w:rsid w:val="000C6A62"/>
    <w:rsid w:val="000C7BE2"/>
    <w:rsid w:val="000D0107"/>
    <w:rsid w:val="000D07E1"/>
    <w:rsid w:val="000E138E"/>
    <w:rsid w:val="000F12D0"/>
    <w:rsid w:val="000F2B75"/>
    <w:rsid w:val="000F4E38"/>
    <w:rsid w:val="000F5608"/>
    <w:rsid w:val="000F57B6"/>
    <w:rsid w:val="000F62AD"/>
    <w:rsid w:val="000F7165"/>
    <w:rsid w:val="00103E8D"/>
    <w:rsid w:val="00104B04"/>
    <w:rsid w:val="001101EF"/>
    <w:rsid w:val="00112D29"/>
    <w:rsid w:val="00116577"/>
    <w:rsid w:val="001205A9"/>
    <w:rsid w:val="00120876"/>
    <w:rsid w:val="0012322D"/>
    <w:rsid w:val="00124BB4"/>
    <w:rsid w:val="00125765"/>
    <w:rsid w:val="00130735"/>
    <w:rsid w:val="00133EC8"/>
    <w:rsid w:val="001361C6"/>
    <w:rsid w:val="001362F5"/>
    <w:rsid w:val="00136AF8"/>
    <w:rsid w:val="00136D8E"/>
    <w:rsid w:val="00142FBA"/>
    <w:rsid w:val="00143BA0"/>
    <w:rsid w:val="0014730D"/>
    <w:rsid w:val="00155AA3"/>
    <w:rsid w:val="00161920"/>
    <w:rsid w:val="00163605"/>
    <w:rsid w:val="00171C48"/>
    <w:rsid w:val="00172CD4"/>
    <w:rsid w:val="00172EF9"/>
    <w:rsid w:val="001769C6"/>
    <w:rsid w:val="00184C3E"/>
    <w:rsid w:val="00185A0B"/>
    <w:rsid w:val="00185E9B"/>
    <w:rsid w:val="00186781"/>
    <w:rsid w:val="00190FE6"/>
    <w:rsid w:val="0019400D"/>
    <w:rsid w:val="00195FF6"/>
    <w:rsid w:val="00196D5F"/>
    <w:rsid w:val="001A28D3"/>
    <w:rsid w:val="001A3035"/>
    <w:rsid w:val="001B04A3"/>
    <w:rsid w:val="001B0E00"/>
    <w:rsid w:val="001B4673"/>
    <w:rsid w:val="001B6C47"/>
    <w:rsid w:val="001C1655"/>
    <w:rsid w:val="001C38C7"/>
    <w:rsid w:val="001C587D"/>
    <w:rsid w:val="001C6809"/>
    <w:rsid w:val="001C6E76"/>
    <w:rsid w:val="001C77EB"/>
    <w:rsid w:val="001D1155"/>
    <w:rsid w:val="001D4E67"/>
    <w:rsid w:val="001D5E22"/>
    <w:rsid w:val="001D6125"/>
    <w:rsid w:val="001D7568"/>
    <w:rsid w:val="001E1773"/>
    <w:rsid w:val="001E38EF"/>
    <w:rsid w:val="001E3EE1"/>
    <w:rsid w:val="001E678E"/>
    <w:rsid w:val="001E68DD"/>
    <w:rsid w:val="001E7F6D"/>
    <w:rsid w:val="001F22B9"/>
    <w:rsid w:val="0020035F"/>
    <w:rsid w:val="00201B6E"/>
    <w:rsid w:val="00201E90"/>
    <w:rsid w:val="00203405"/>
    <w:rsid w:val="002112EA"/>
    <w:rsid w:val="0021255E"/>
    <w:rsid w:val="002131EA"/>
    <w:rsid w:val="00214287"/>
    <w:rsid w:val="002142BE"/>
    <w:rsid w:val="00220D98"/>
    <w:rsid w:val="0022100F"/>
    <w:rsid w:val="0022152A"/>
    <w:rsid w:val="00225ABF"/>
    <w:rsid w:val="00225D12"/>
    <w:rsid w:val="00226727"/>
    <w:rsid w:val="00226BC1"/>
    <w:rsid w:val="00230E43"/>
    <w:rsid w:val="002326DB"/>
    <w:rsid w:val="00237C60"/>
    <w:rsid w:val="00237C65"/>
    <w:rsid w:val="0024257C"/>
    <w:rsid w:val="00242A07"/>
    <w:rsid w:val="00243B05"/>
    <w:rsid w:val="00244203"/>
    <w:rsid w:val="002459B9"/>
    <w:rsid w:val="00250FDB"/>
    <w:rsid w:val="002527BC"/>
    <w:rsid w:val="002536B3"/>
    <w:rsid w:val="00265F0A"/>
    <w:rsid w:val="0027048B"/>
    <w:rsid w:val="00276903"/>
    <w:rsid w:val="00283073"/>
    <w:rsid w:val="00291EC5"/>
    <w:rsid w:val="0029293D"/>
    <w:rsid w:val="00292C6E"/>
    <w:rsid w:val="00296C76"/>
    <w:rsid w:val="00296E80"/>
    <w:rsid w:val="002A17E9"/>
    <w:rsid w:val="002A6326"/>
    <w:rsid w:val="002A746C"/>
    <w:rsid w:val="002B4B68"/>
    <w:rsid w:val="002B578E"/>
    <w:rsid w:val="002B5C6A"/>
    <w:rsid w:val="002B5ECF"/>
    <w:rsid w:val="002C27A8"/>
    <w:rsid w:val="002D1183"/>
    <w:rsid w:val="002D2A34"/>
    <w:rsid w:val="002D2BD2"/>
    <w:rsid w:val="002D46C4"/>
    <w:rsid w:val="002D769F"/>
    <w:rsid w:val="002E1DDD"/>
    <w:rsid w:val="002E235D"/>
    <w:rsid w:val="002E57A2"/>
    <w:rsid w:val="002E7FF2"/>
    <w:rsid w:val="002F24D9"/>
    <w:rsid w:val="002F3271"/>
    <w:rsid w:val="002F3A99"/>
    <w:rsid w:val="002F4082"/>
    <w:rsid w:val="00302025"/>
    <w:rsid w:val="003038D8"/>
    <w:rsid w:val="00303C2C"/>
    <w:rsid w:val="00304C63"/>
    <w:rsid w:val="00304FE0"/>
    <w:rsid w:val="0031002F"/>
    <w:rsid w:val="0031503A"/>
    <w:rsid w:val="00320537"/>
    <w:rsid w:val="003212B8"/>
    <w:rsid w:val="0032480D"/>
    <w:rsid w:val="003264E6"/>
    <w:rsid w:val="00330373"/>
    <w:rsid w:val="00332D5E"/>
    <w:rsid w:val="00336A24"/>
    <w:rsid w:val="0033720B"/>
    <w:rsid w:val="003437FB"/>
    <w:rsid w:val="00345B73"/>
    <w:rsid w:val="00346DC0"/>
    <w:rsid w:val="00350B12"/>
    <w:rsid w:val="00351340"/>
    <w:rsid w:val="003516EF"/>
    <w:rsid w:val="00351DF9"/>
    <w:rsid w:val="00352490"/>
    <w:rsid w:val="003568CB"/>
    <w:rsid w:val="003577EB"/>
    <w:rsid w:val="00361C08"/>
    <w:rsid w:val="003633F4"/>
    <w:rsid w:val="00367BFC"/>
    <w:rsid w:val="0037310E"/>
    <w:rsid w:val="003745D7"/>
    <w:rsid w:val="00375867"/>
    <w:rsid w:val="0037661B"/>
    <w:rsid w:val="003773B9"/>
    <w:rsid w:val="00377D0A"/>
    <w:rsid w:val="00382600"/>
    <w:rsid w:val="003841B7"/>
    <w:rsid w:val="00385A6E"/>
    <w:rsid w:val="0038623C"/>
    <w:rsid w:val="003866D8"/>
    <w:rsid w:val="0039119F"/>
    <w:rsid w:val="00393375"/>
    <w:rsid w:val="003938A5"/>
    <w:rsid w:val="003977A1"/>
    <w:rsid w:val="003A0B7C"/>
    <w:rsid w:val="003A6BB4"/>
    <w:rsid w:val="003A6E57"/>
    <w:rsid w:val="003A7672"/>
    <w:rsid w:val="003B0B1D"/>
    <w:rsid w:val="003B0B4C"/>
    <w:rsid w:val="003B6641"/>
    <w:rsid w:val="003C3A58"/>
    <w:rsid w:val="003C6351"/>
    <w:rsid w:val="003C63A5"/>
    <w:rsid w:val="003D2893"/>
    <w:rsid w:val="003D3843"/>
    <w:rsid w:val="003D544B"/>
    <w:rsid w:val="003D5D87"/>
    <w:rsid w:val="003D6AD5"/>
    <w:rsid w:val="003E04E7"/>
    <w:rsid w:val="003E49D1"/>
    <w:rsid w:val="003E52E0"/>
    <w:rsid w:val="003E52EB"/>
    <w:rsid w:val="003E730E"/>
    <w:rsid w:val="003F5B83"/>
    <w:rsid w:val="00400252"/>
    <w:rsid w:val="00400AEB"/>
    <w:rsid w:val="004035B5"/>
    <w:rsid w:val="004035DD"/>
    <w:rsid w:val="004056C1"/>
    <w:rsid w:val="00405A67"/>
    <w:rsid w:val="00407A5B"/>
    <w:rsid w:val="00410207"/>
    <w:rsid w:val="00412278"/>
    <w:rsid w:val="00412AA6"/>
    <w:rsid w:val="00416602"/>
    <w:rsid w:val="00420F36"/>
    <w:rsid w:val="00424673"/>
    <w:rsid w:val="00426294"/>
    <w:rsid w:val="00426B50"/>
    <w:rsid w:val="00427617"/>
    <w:rsid w:val="00434D2D"/>
    <w:rsid w:val="004365DA"/>
    <w:rsid w:val="0044386F"/>
    <w:rsid w:val="00443D28"/>
    <w:rsid w:val="00444F63"/>
    <w:rsid w:val="0044732D"/>
    <w:rsid w:val="00451DDB"/>
    <w:rsid w:val="00454A08"/>
    <w:rsid w:val="00455009"/>
    <w:rsid w:val="004550C8"/>
    <w:rsid w:val="00466DF5"/>
    <w:rsid w:val="00471CC1"/>
    <w:rsid w:val="00472D63"/>
    <w:rsid w:val="00492872"/>
    <w:rsid w:val="00495A86"/>
    <w:rsid w:val="00497A59"/>
    <w:rsid w:val="004A015E"/>
    <w:rsid w:val="004A1616"/>
    <w:rsid w:val="004A41E9"/>
    <w:rsid w:val="004A59C7"/>
    <w:rsid w:val="004A713C"/>
    <w:rsid w:val="004B38AD"/>
    <w:rsid w:val="004B3B3B"/>
    <w:rsid w:val="004B4148"/>
    <w:rsid w:val="004B4EEC"/>
    <w:rsid w:val="004B752F"/>
    <w:rsid w:val="004C0C17"/>
    <w:rsid w:val="004C31C3"/>
    <w:rsid w:val="004C3D3C"/>
    <w:rsid w:val="004C49A1"/>
    <w:rsid w:val="004C577B"/>
    <w:rsid w:val="004C6551"/>
    <w:rsid w:val="004E3D97"/>
    <w:rsid w:val="004E7983"/>
    <w:rsid w:val="004E7BA9"/>
    <w:rsid w:val="004F095C"/>
    <w:rsid w:val="004F0CF0"/>
    <w:rsid w:val="004F3072"/>
    <w:rsid w:val="004F4F5F"/>
    <w:rsid w:val="00504B12"/>
    <w:rsid w:val="00505AC4"/>
    <w:rsid w:val="00506CF1"/>
    <w:rsid w:val="00511390"/>
    <w:rsid w:val="0051279B"/>
    <w:rsid w:val="00524270"/>
    <w:rsid w:val="00527B16"/>
    <w:rsid w:val="0053023B"/>
    <w:rsid w:val="00530B29"/>
    <w:rsid w:val="0053221C"/>
    <w:rsid w:val="00532901"/>
    <w:rsid w:val="00540E10"/>
    <w:rsid w:val="00543F9C"/>
    <w:rsid w:val="00545301"/>
    <w:rsid w:val="00545C7E"/>
    <w:rsid w:val="0054684B"/>
    <w:rsid w:val="00554F95"/>
    <w:rsid w:val="00555E89"/>
    <w:rsid w:val="00557127"/>
    <w:rsid w:val="00557E49"/>
    <w:rsid w:val="00562B3A"/>
    <w:rsid w:val="00563727"/>
    <w:rsid w:val="00566CC9"/>
    <w:rsid w:val="00576938"/>
    <w:rsid w:val="00580B39"/>
    <w:rsid w:val="00580B3E"/>
    <w:rsid w:val="0058342D"/>
    <w:rsid w:val="00585255"/>
    <w:rsid w:val="00585D84"/>
    <w:rsid w:val="00590591"/>
    <w:rsid w:val="00592034"/>
    <w:rsid w:val="00596A9D"/>
    <w:rsid w:val="005A4FBA"/>
    <w:rsid w:val="005B50D8"/>
    <w:rsid w:val="005B5490"/>
    <w:rsid w:val="005B68A6"/>
    <w:rsid w:val="005C1E9E"/>
    <w:rsid w:val="005C2F45"/>
    <w:rsid w:val="005C6222"/>
    <w:rsid w:val="005C663A"/>
    <w:rsid w:val="005C77F3"/>
    <w:rsid w:val="005C7D71"/>
    <w:rsid w:val="005D18A3"/>
    <w:rsid w:val="005D30EE"/>
    <w:rsid w:val="005D3142"/>
    <w:rsid w:val="005D3B84"/>
    <w:rsid w:val="005D3DB5"/>
    <w:rsid w:val="005D6901"/>
    <w:rsid w:val="005E077D"/>
    <w:rsid w:val="005E36CE"/>
    <w:rsid w:val="005E4B42"/>
    <w:rsid w:val="005E56EF"/>
    <w:rsid w:val="005F0B80"/>
    <w:rsid w:val="005F6713"/>
    <w:rsid w:val="00604295"/>
    <w:rsid w:val="00605086"/>
    <w:rsid w:val="00605706"/>
    <w:rsid w:val="00612136"/>
    <w:rsid w:val="00612D26"/>
    <w:rsid w:val="00613A52"/>
    <w:rsid w:val="00614F5B"/>
    <w:rsid w:val="00633395"/>
    <w:rsid w:val="00633F00"/>
    <w:rsid w:val="00636AA7"/>
    <w:rsid w:val="00640036"/>
    <w:rsid w:val="00640659"/>
    <w:rsid w:val="0064088A"/>
    <w:rsid w:val="006415E9"/>
    <w:rsid w:val="00645655"/>
    <w:rsid w:val="00645CD5"/>
    <w:rsid w:val="00646AF2"/>
    <w:rsid w:val="00647029"/>
    <w:rsid w:val="006519CB"/>
    <w:rsid w:val="00651F06"/>
    <w:rsid w:val="00655E79"/>
    <w:rsid w:val="00662BD3"/>
    <w:rsid w:val="006669C0"/>
    <w:rsid w:val="00671018"/>
    <w:rsid w:val="0067523D"/>
    <w:rsid w:val="00675DFC"/>
    <w:rsid w:val="00676255"/>
    <w:rsid w:val="00682D50"/>
    <w:rsid w:val="00686AB2"/>
    <w:rsid w:val="00690E65"/>
    <w:rsid w:val="0069272F"/>
    <w:rsid w:val="00692B13"/>
    <w:rsid w:val="0069539C"/>
    <w:rsid w:val="006953C7"/>
    <w:rsid w:val="00696A9F"/>
    <w:rsid w:val="00696B9E"/>
    <w:rsid w:val="006A2185"/>
    <w:rsid w:val="006A362A"/>
    <w:rsid w:val="006B007F"/>
    <w:rsid w:val="006B2C31"/>
    <w:rsid w:val="006B2EDF"/>
    <w:rsid w:val="006B325F"/>
    <w:rsid w:val="006B3499"/>
    <w:rsid w:val="006B6FD1"/>
    <w:rsid w:val="006B740E"/>
    <w:rsid w:val="006C3781"/>
    <w:rsid w:val="006C6256"/>
    <w:rsid w:val="006C6DEC"/>
    <w:rsid w:val="006C7A83"/>
    <w:rsid w:val="006D35EB"/>
    <w:rsid w:val="006D3E25"/>
    <w:rsid w:val="006D5C0F"/>
    <w:rsid w:val="006D7248"/>
    <w:rsid w:val="006D7D1F"/>
    <w:rsid w:val="006E05B6"/>
    <w:rsid w:val="006E1D6D"/>
    <w:rsid w:val="006E4145"/>
    <w:rsid w:val="006E4554"/>
    <w:rsid w:val="006E69C7"/>
    <w:rsid w:val="006E79F8"/>
    <w:rsid w:val="006F2C52"/>
    <w:rsid w:val="006F3DBF"/>
    <w:rsid w:val="006F696F"/>
    <w:rsid w:val="006F6DEE"/>
    <w:rsid w:val="00704249"/>
    <w:rsid w:val="00704951"/>
    <w:rsid w:val="00705B20"/>
    <w:rsid w:val="0071273A"/>
    <w:rsid w:val="0071721B"/>
    <w:rsid w:val="007172E9"/>
    <w:rsid w:val="007179DE"/>
    <w:rsid w:val="00721EC7"/>
    <w:rsid w:val="007225BC"/>
    <w:rsid w:val="00723880"/>
    <w:rsid w:val="00726AA4"/>
    <w:rsid w:val="00731CF1"/>
    <w:rsid w:val="00732307"/>
    <w:rsid w:val="007323A3"/>
    <w:rsid w:val="00734A0B"/>
    <w:rsid w:val="00735F3B"/>
    <w:rsid w:val="00740E20"/>
    <w:rsid w:val="0074726B"/>
    <w:rsid w:val="00751985"/>
    <w:rsid w:val="007540F2"/>
    <w:rsid w:val="00756EA2"/>
    <w:rsid w:val="00762C5D"/>
    <w:rsid w:val="00767458"/>
    <w:rsid w:val="00770955"/>
    <w:rsid w:val="0077236C"/>
    <w:rsid w:val="00775746"/>
    <w:rsid w:val="00775845"/>
    <w:rsid w:val="0077606D"/>
    <w:rsid w:val="007775AE"/>
    <w:rsid w:val="007825B8"/>
    <w:rsid w:val="00787C47"/>
    <w:rsid w:val="00790F45"/>
    <w:rsid w:val="00791DF2"/>
    <w:rsid w:val="00792717"/>
    <w:rsid w:val="007937D2"/>
    <w:rsid w:val="00794101"/>
    <w:rsid w:val="007944AE"/>
    <w:rsid w:val="007953FF"/>
    <w:rsid w:val="00796B02"/>
    <w:rsid w:val="007A18A7"/>
    <w:rsid w:val="007A1A30"/>
    <w:rsid w:val="007A32F2"/>
    <w:rsid w:val="007A7BA7"/>
    <w:rsid w:val="007B1F78"/>
    <w:rsid w:val="007B5B6F"/>
    <w:rsid w:val="007B66B7"/>
    <w:rsid w:val="007B6FC9"/>
    <w:rsid w:val="007C038C"/>
    <w:rsid w:val="007C1768"/>
    <w:rsid w:val="007C4506"/>
    <w:rsid w:val="007D08F4"/>
    <w:rsid w:val="007D4EDB"/>
    <w:rsid w:val="007D60F4"/>
    <w:rsid w:val="007D75F7"/>
    <w:rsid w:val="007E004A"/>
    <w:rsid w:val="007E11AB"/>
    <w:rsid w:val="007E1414"/>
    <w:rsid w:val="007E2B8B"/>
    <w:rsid w:val="007E2CFA"/>
    <w:rsid w:val="007E4716"/>
    <w:rsid w:val="007F27AA"/>
    <w:rsid w:val="007F3D36"/>
    <w:rsid w:val="007F7813"/>
    <w:rsid w:val="00802440"/>
    <w:rsid w:val="00802CD1"/>
    <w:rsid w:val="0080745D"/>
    <w:rsid w:val="00820DF2"/>
    <w:rsid w:val="00832359"/>
    <w:rsid w:val="00840CCC"/>
    <w:rsid w:val="00844658"/>
    <w:rsid w:val="00844F92"/>
    <w:rsid w:val="0084525B"/>
    <w:rsid w:val="00845C41"/>
    <w:rsid w:val="00846710"/>
    <w:rsid w:val="00847A4E"/>
    <w:rsid w:val="00853436"/>
    <w:rsid w:val="00854A16"/>
    <w:rsid w:val="00855FCB"/>
    <w:rsid w:val="00857B7E"/>
    <w:rsid w:val="00860C24"/>
    <w:rsid w:val="0086184A"/>
    <w:rsid w:val="008625CB"/>
    <w:rsid w:val="00870F75"/>
    <w:rsid w:val="0087278D"/>
    <w:rsid w:val="00881D35"/>
    <w:rsid w:val="00881F7E"/>
    <w:rsid w:val="00882CD7"/>
    <w:rsid w:val="008834A4"/>
    <w:rsid w:val="00887A53"/>
    <w:rsid w:val="00887FE8"/>
    <w:rsid w:val="00891B95"/>
    <w:rsid w:val="00891D5A"/>
    <w:rsid w:val="00893F58"/>
    <w:rsid w:val="0089781F"/>
    <w:rsid w:val="008A1158"/>
    <w:rsid w:val="008A3910"/>
    <w:rsid w:val="008A461F"/>
    <w:rsid w:val="008A4D31"/>
    <w:rsid w:val="008A592C"/>
    <w:rsid w:val="008A68E0"/>
    <w:rsid w:val="008A75F9"/>
    <w:rsid w:val="008B05FE"/>
    <w:rsid w:val="008B6106"/>
    <w:rsid w:val="008C0375"/>
    <w:rsid w:val="008C04D4"/>
    <w:rsid w:val="008C0B9D"/>
    <w:rsid w:val="008C3443"/>
    <w:rsid w:val="008C3596"/>
    <w:rsid w:val="008C3CAB"/>
    <w:rsid w:val="008C717C"/>
    <w:rsid w:val="008D6D16"/>
    <w:rsid w:val="008E3554"/>
    <w:rsid w:val="008E38DE"/>
    <w:rsid w:val="008E4E35"/>
    <w:rsid w:val="008E504F"/>
    <w:rsid w:val="008E5DA5"/>
    <w:rsid w:val="008E73E4"/>
    <w:rsid w:val="008F3B54"/>
    <w:rsid w:val="00900623"/>
    <w:rsid w:val="009009BA"/>
    <w:rsid w:val="0090140E"/>
    <w:rsid w:val="00902033"/>
    <w:rsid w:val="00902F87"/>
    <w:rsid w:val="0090464D"/>
    <w:rsid w:val="00904C1E"/>
    <w:rsid w:val="00906F76"/>
    <w:rsid w:val="00907314"/>
    <w:rsid w:val="0090768A"/>
    <w:rsid w:val="00907B9B"/>
    <w:rsid w:val="0091540E"/>
    <w:rsid w:val="009158F6"/>
    <w:rsid w:val="009172A6"/>
    <w:rsid w:val="00917525"/>
    <w:rsid w:val="00917B6A"/>
    <w:rsid w:val="00920429"/>
    <w:rsid w:val="00921288"/>
    <w:rsid w:val="00922D40"/>
    <w:rsid w:val="00924ED2"/>
    <w:rsid w:val="009258B6"/>
    <w:rsid w:val="00925BF8"/>
    <w:rsid w:val="00927580"/>
    <w:rsid w:val="00931A70"/>
    <w:rsid w:val="00932580"/>
    <w:rsid w:val="0093736C"/>
    <w:rsid w:val="00940348"/>
    <w:rsid w:val="00943E80"/>
    <w:rsid w:val="0094498F"/>
    <w:rsid w:val="00945813"/>
    <w:rsid w:val="0094638C"/>
    <w:rsid w:val="00950111"/>
    <w:rsid w:val="00951AE3"/>
    <w:rsid w:val="00952A37"/>
    <w:rsid w:val="009541C4"/>
    <w:rsid w:val="00956C2C"/>
    <w:rsid w:val="00957F68"/>
    <w:rsid w:val="00961DB4"/>
    <w:rsid w:val="00962672"/>
    <w:rsid w:val="00963810"/>
    <w:rsid w:val="00967691"/>
    <w:rsid w:val="0097581A"/>
    <w:rsid w:val="00976DA7"/>
    <w:rsid w:val="00976DD4"/>
    <w:rsid w:val="00981080"/>
    <w:rsid w:val="009838B0"/>
    <w:rsid w:val="00984DD0"/>
    <w:rsid w:val="0099077D"/>
    <w:rsid w:val="009922E4"/>
    <w:rsid w:val="009930DA"/>
    <w:rsid w:val="0099794B"/>
    <w:rsid w:val="009A76C5"/>
    <w:rsid w:val="009B094C"/>
    <w:rsid w:val="009B1358"/>
    <w:rsid w:val="009C539E"/>
    <w:rsid w:val="009C5F05"/>
    <w:rsid w:val="009C7FEE"/>
    <w:rsid w:val="009D01ED"/>
    <w:rsid w:val="009D0D9A"/>
    <w:rsid w:val="009D4630"/>
    <w:rsid w:val="009D4DCD"/>
    <w:rsid w:val="009E05E7"/>
    <w:rsid w:val="009F0FD3"/>
    <w:rsid w:val="009F22F3"/>
    <w:rsid w:val="009F2BCD"/>
    <w:rsid w:val="009F5647"/>
    <w:rsid w:val="009F7D27"/>
    <w:rsid w:val="00A00D0B"/>
    <w:rsid w:val="00A03186"/>
    <w:rsid w:val="00A03EC7"/>
    <w:rsid w:val="00A07519"/>
    <w:rsid w:val="00A13F4D"/>
    <w:rsid w:val="00A15739"/>
    <w:rsid w:val="00A15E09"/>
    <w:rsid w:val="00A174B8"/>
    <w:rsid w:val="00A23E21"/>
    <w:rsid w:val="00A26432"/>
    <w:rsid w:val="00A322D1"/>
    <w:rsid w:val="00A40617"/>
    <w:rsid w:val="00A44784"/>
    <w:rsid w:val="00A44BEE"/>
    <w:rsid w:val="00A465D3"/>
    <w:rsid w:val="00A50A06"/>
    <w:rsid w:val="00A514C2"/>
    <w:rsid w:val="00A516A0"/>
    <w:rsid w:val="00A53B33"/>
    <w:rsid w:val="00A55832"/>
    <w:rsid w:val="00A56512"/>
    <w:rsid w:val="00A56616"/>
    <w:rsid w:val="00A60E7C"/>
    <w:rsid w:val="00A60F3D"/>
    <w:rsid w:val="00A6205B"/>
    <w:rsid w:val="00A629D2"/>
    <w:rsid w:val="00A66011"/>
    <w:rsid w:val="00A669BC"/>
    <w:rsid w:val="00A701CB"/>
    <w:rsid w:val="00A7095A"/>
    <w:rsid w:val="00A715D6"/>
    <w:rsid w:val="00A72877"/>
    <w:rsid w:val="00A7302A"/>
    <w:rsid w:val="00A73BFB"/>
    <w:rsid w:val="00A842D8"/>
    <w:rsid w:val="00A846C4"/>
    <w:rsid w:val="00A868DB"/>
    <w:rsid w:val="00A91BBA"/>
    <w:rsid w:val="00A93160"/>
    <w:rsid w:val="00A945D0"/>
    <w:rsid w:val="00A9633E"/>
    <w:rsid w:val="00A97F5D"/>
    <w:rsid w:val="00AA24E7"/>
    <w:rsid w:val="00AA2986"/>
    <w:rsid w:val="00AA3B55"/>
    <w:rsid w:val="00AA6E32"/>
    <w:rsid w:val="00AB5738"/>
    <w:rsid w:val="00AB5E24"/>
    <w:rsid w:val="00AC0CE5"/>
    <w:rsid w:val="00AC4026"/>
    <w:rsid w:val="00AC58F7"/>
    <w:rsid w:val="00AD1713"/>
    <w:rsid w:val="00AD1B25"/>
    <w:rsid w:val="00AD49DD"/>
    <w:rsid w:val="00AD4C0F"/>
    <w:rsid w:val="00AD4CB4"/>
    <w:rsid w:val="00AD5ACF"/>
    <w:rsid w:val="00AD74AE"/>
    <w:rsid w:val="00AE2019"/>
    <w:rsid w:val="00AE6A57"/>
    <w:rsid w:val="00AE7096"/>
    <w:rsid w:val="00AF0667"/>
    <w:rsid w:val="00AF2B16"/>
    <w:rsid w:val="00AF6776"/>
    <w:rsid w:val="00B0086F"/>
    <w:rsid w:val="00B0486A"/>
    <w:rsid w:val="00B04D37"/>
    <w:rsid w:val="00B05451"/>
    <w:rsid w:val="00B113C6"/>
    <w:rsid w:val="00B11C16"/>
    <w:rsid w:val="00B17BFD"/>
    <w:rsid w:val="00B17DBD"/>
    <w:rsid w:val="00B22AA7"/>
    <w:rsid w:val="00B23EDA"/>
    <w:rsid w:val="00B27DFA"/>
    <w:rsid w:val="00B3609B"/>
    <w:rsid w:val="00B41B51"/>
    <w:rsid w:val="00B44EBE"/>
    <w:rsid w:val="00B45A4F"/>
    <w:rsid w:val="00B46CE5"/>
    <w:rsid w:val="00B47577"/>
    <w:rsid w:val="00B51569"/>
    <w:rsid w:val="00B5272D"/>
    <w:rsid w:val="00B52B74"/>
    <w:rsid w:val="00B546F2"/>
    <w:rsid w:val="00B6183C"/>
    <w:rsid w:val="00B62D52"/>
    <w:rsid w:val="00B63D51"/>
    <w:rsid w:val="00B64B7E"/>
    <w:rsid w:val="00B701E1"/>
    <w:rsid w:val="00B705EE"/>
    <w:rsid w:val="00B719FF"/>
    <w:rsid w:val="00B71E59"/>
    <w:rsid w:val="00B734A2"/>
    <w:rsid w:val="00B73E4C"/>
    <w:rsid w:val="00B75652"/>
    <w:rsid w:val="00B75B5F"/>
    <w:rsid w:val="00B76969"/>
    <w:rsid w:val="00B80562"/>
    <w:rsid w:val="00B81810"/>
    <w:rsid w:val="00B83129"/>
    <w:rsid w:val="00B875A6"/>
    <w:rsid w:val="00B950C2"/>
    <w:rsid w:val="00BA5835"/>
    <w:rsid w:val="00BA5EB2"/>
    <w:rsid w:val="00BA6507"/>
    <w:rsid w:val="00BA7C6A"/>
    <w:rsid w:val="00BB2E41"/>
    <w:rsid w:val="00BB30E2"/>
    <w:rsid w:val="00BB4C91"/>
    <w:rsid w:val="00BC1760"/>
    <w:rsid w:val="00BC50D4"/>
    <w:rsid w:val="00BC57C3"/>
    <w:rsid w:val="00BD3B76"/>
    <w:rsid w:val="00BD4098"/>
    <w:rsid w:val="00BD4A11"/>
    <w:rsid w:val="00BE45B8"/>
    <w:rsid w:val="00BE6DA6"/>
    <w:rsid w:val="00BE6E13"/>
    <w:rsid w:val="00BE7ACF"/>
    <w:rsid w:val="00BF0EF7"/>
    <w:rsid w:val="00BF10E8"/>
    <w:rsid w:val="00BF1346"/>
    <w:rsid w:val="00BF1999"/>
    <w:rsid w:val="00BF26F3"/>
    <w:rsid w:val="00BF27AB"/>
    <w:rsid w:val="00BF4E72"/>
    <w:rsid w:val="00BF67FF"/>
    <w:rsid w:val="00C02D04"/>
    <w:rsid w:val="00C04934"/>
    <w:rsid w:val="00C06368"/>
    <w:rsid w:val="00C1002D"/>
    <w:rsid w:val="00C1667F"/>
    <w:rsid w:val="00C2030B"/>
    <w:rsid w:val="00C20761"/>
    <w:rsid w:val="00C220C7"/>
    <w:rsid w:val="00C2296F"/>
    <w:rsid w:val="00C238A3"/>
    <w:rsid w:val="00C23E70"/>
    <w:rsid w:val="00C25215"/>
    <w:rsid w:val="00C258EE"/>
    <w:rsid w:val="00C25EB6"/>
    <w:rsid w:val="00C2624C"/>
    <w:rsid w:val="00C30CD9"/>
    <w:rsid w:val="00C30FA2"/>
    <w:rsid w:val="00C3192C"/>
    <w:rsid w:val="00C31FD5"/>
    <w:rsid w:val="00C3301B"/>
    <w:rsid w:val="00C354CA"/>
    <w:rsid w:val="00C36F4F"/>
    <w:rsid w:val="00C37A43"/>
    <w:rsid w:val="00C40DB1"/>
    <w:rsid w:val="00C42E0D"/>
    <w:rsid w:val="00C43D20"/>
    <w:rsid w:val="00C44432"/>
    <w:rsid w:val="00C46D98"/>
    <w:rsid w:val="00C47193"/>
    <w:rsid w:val="00C478BE"/>
    <w:rsid w:val="00C50272"/>
    <w:rsid w:val="00C51818"/>
    <w:rsid w:val="00C53D79"/>
    <w:rsid w:val="00C549A2"/>
    <w:rsid w:val="00C55556"/>
    <w:rsid w:val="00C619EE"/>
    <w:rsid w:val="00C63EDF"/>
    <w:rsid w:val="00C64C85"/>
    <w:rsid w:val="00C66ED8"/>
    <w:rsid w:val="00C72518"/>
    <w:rsid w:val="00C74F1A"/>
    <w:rsid w:val="00C74F2A"/>
    <w:rsid w:val="00C8342F"/>
    <w:rsid w:val="00C90914"/>
    <w:rsid w:val="00C95383"/>
    <w:rsid w:val="00C97BD9"/>
    <w:rsid w:val="00CA0E36"/>
    <w:rsid w:val="00CA0E81"/>
    <w:rsid w:val="00CA1D11"/>
    <w:rsid w:val="00CA26E1"/>
    <w:rsid w:val="00CA2A13"/>
    <w:rsid w:val="00CA4C80"/>
    <w:rsid w:val="00CA5EB5"/>
    <w:rsid w:val="00CB1599"/>
    <w:rsid w:val="00CB3642"/>
    <w:rsid w:val="00CC2470"/>
    <w:rsid w:val="00CC2FEF"/>
    <w:rsid w:val="00CC3D1E"/>
    <w:rsid w:val="00CD0B35"/>
    <w:rsid w:val="00CD0F03"/>
    <w:rsid w:val="00CD4E33"/>
    <w:rsid w:val="00CD602D"/>
    <w:rsid w:val="00CD732A"/>
    <w:rsid w:val="00CE1896"/>
    <w:rsid w:val="00CE1E3E"/>
    <w:rsid w:val="00CE3AE6"/>
    <w:rsid w:val="00CE5525"/>
    <w:rsid w:val="00CE6707"/>
    <w:rsid w:val="00CE73D2"/>
    <w:rsid w:val="00CF095E"/>
    <w:rsid w:val="00CF1738"/>
    <w:rsid w:val="00CF3F70"/>
    <w:rsid w:val="00D00D95"/>
    <w:rsid w:val="00D00F58"/>
    <w:rsid w:val="00D02C5D"/>
    <w:rsid w:val="00D04EC8"/>
    <w:rsid w:val="00D077DD"/>
    <w:rsid w:val="00D1203C"/>
    <w:rsid w:val="00D14874"/>
    <w:rsid w:val="00D15571"/>
    <w:rsid w:val="00D16EB0"/>
    <w:rsid w:val="00D207D6"/>
    <w:rsid w:val="00D22FBA"/>
    <w:rsid w:val="00D26937"/>
    <w:rsid w:val="00D276E6"/>
    <w:rsid w:val="00D32334"/>
    <w:rsid w:val="00D34544"/>
    <w:rsid w:val="00D35853"/>
    <w:rsid w:val="00D35DDE"/>
    <w:rsid w:val="00D42A6E"/>
    <w:rsid w:val="00D45646"/>
    <w:rsid w:val="00D46A12"/>
    <w:rsid w:val="00D475E8"/>
    <w:rsid w:val="00D53B0B"/>
    <w:rsid w:val="00D54435"/>
    <w:rsid w:val="00D56980"/>
    <w:rsid w:val="00D63F22"/>
    <w:rsid w:val="00D65762"/>
    <w:rsid w:val="00D744D8"/>
    <w:rsid w:val="00D77FC5"/>
    <w:rsid w:val="00D81944"/>
    <w:rsid w:val="00D83826"/>
    <w:rsid w:val="00D86AE7"/>
    <w:rsid w:val="00D951A7"/>
    <w:rsid w:val="00D96F90"/>
    <w:rsid w:val="00D971C9"/>
    <w:rsid w:val="00DA7BE4"/>
    <w:rsid w:val="00DB4405"/>
    <w:rsid w:val="00DB4B36"/>
    <w:rsid w:val="00DB4C0F"/>
    <w:rsid w:val="00DB7237"/>
    <w:rsid w:val="00DB78C4"/>
    <w:rsid w:val="00DC418B"/>
    <w:rsid w:val="00DC66D9"/>
    <w:rsid w:val="00DD1ADF"/>
    <w:rsid w:val="00DD1BE7"/>
    <w:rsid w:val="00DD1EB7"/>
    <w:rsid w:val="00DD2194"/>
    <w:rsid w:val="00DD32F1"/>
    <w:rsid w:val="00DD5DAC"/>
    <w:rsid w:val="00DE2D31"/>
    <w:rsid w:val="00DE3386"/>
    <w:rsid w:val="00DE65FC"/>
    <w:rsid w:val="00DE7615"/>
    <w:rsid w:val="00DF0641"/>
    <w:rsid w:val="00DF0B79"/>
    <w:rsid w:val="00DF10AF"/>
    <w:rsid w:val="00DF3C99"/>
    <w:rsid w:val="00DF65AF"/>
    <w:rsid w:val="00E00F01"/>
    <w:rsid w:val="00E037A8"/>
    <w:rsid w:val="00E03ECD"/>
    <w:rsid w:val="00E05083"/>
    <w:rsid w:val="00E05C6B"/>
    <w:rsid w:val="00E05D64"/>
    <w:rsid w:val="00E06057"/>
    <w:rsid w:val="00E16D98"/>
    <w:rsid w:val="00E17214"/>
    <w:rsid w:val="00E17220"/>
    <w:rsid w:val="00E17812"/>
    <w:rsid w:val="00E22013"/>
    <w:rsid w:val="00E23F98"/>
    <w:rsid w:val="00E240A9"/>
    <w:rsid w:val="00E31ED9"/>
    <w:rsid w:val="00E34210"/>
    <w:rsid w:val="00E433BD"/>
    <w:rsid w:val="00E43796"/>
    <w:rsid w:val="00E43C7D"/>
    <w:rsid w:val="00E44A74"/>
    <w:rsid w:val="00E45CB7"/>
    <w:rsid w:val="00E50E6B"/>
    <w:rsid w:val="00E53DF2"/>
    <w:rsid w:val="00E5413A"/>
    <w:rsid w:val="00E57DC8"/>
    <w:rsid w:val="00E602DF"/>
    <w:rsid w:val="00E610DA"/>
    <w:rsid w:val="00E65D61"/>
    <w:rsid w:val="00E75D33"/>
    <w:rsid w:val="00E81B43"/>
    <w:rsid w:val="00E81DB1"/>
    <w:rsid w:val="00E835F1"/>
    <w:rsid w:val="00E86B85"/>
    <w:rsid w:val="00E86C27"/>
    <w:rsid w:val="00E87E38"/>
    <w:rsid w:val="00E9241C"/>
    <w:rsid w:val="00E9264A"/>
    <w:rsid w:val="00E95A24"/>
    <w:rsid w:val="00E97170"/>
    <w:rsid w:val="00EA0ABC"/>
    <w:rsid w:val="00EA15B7"/>
    <w:rsid w:val="00EA1CE0"/>
    <w:rsid w:val="00EA21DB"/>
    <w:rsid w:val="00EA262C"/>
    <w:rsid w:val="00EA2816"/>
    <w:rsid w:val="00EA4457"/>
    <w:rsid w:val="00EA51B9"/>
    <w:rsid w:val="00EA5458"/>
    <w:rsid w:val="00EB076C"/>
    <w:rsid w:val="00EB26B8"/>
    <w:rsid w:val="00EC2105"/>
    <w:rsid w:val="00EC5A95"/>
    <w:rsid w:val="00EC5CBD"/>
    <w:rsid w:val="00ED636B"/>
    <w:rsid w:val="00ED6E07"/>
    <w:rsid w:val="00EE4192"/>
    <w:rsid w:val="00EE4408"/>
    <w:rsid w:val="00EF2B94"/>
    <w:rsid w:val="00EF3614"/>
    <w:rsid w:val="00EF3962"/>
    <w:rsid w:val="00EF5B5A"/>
    <w:rsid w:val="00EF6A3E"/>
    <w:rsid w:val="00F008F0"/>
    <w:rsid w:val="00F043FB"/>
    <w:rsid w:val="00F05248"/>
    <w:rsid w:val="00F06F36"/>
    <w:rsid w:val="00F07844"/>
    <w:rsid w:val="00F136AD"/>
    <w:rsid w:val="00F14AB8"/>
    <w:rsid w:val="00F16186"/>
    <w:rsid w:val="00F21A58"/>
    <w:rsid w:val="00F21E48"/>
    <w:rsid w:val="00F242E0"/>
    <w:rsid w:val="00F249A7"/>
    <w:rsid w:val="00F250E2"/>
    <w:rsid w:val="00F2638B"/>
    <w:rsid w:val="00F26DF4"/>
    <w:rsid w:val="00F31B29"/>
    <w:rsid w:val="00F31D0E"/>
    <w:rsid w:val="00F33A4E"/>
    <w:rsid w:val="00F346CE"/>
    <w:rsid w:val="00F35497"/>
    <w:rsid w:val="00F3557D"/>
    <w:rsid w:val="00F438E4"/>
    <w:rsid w:val="00F471E7"/>
    <w:rsid w:val="00F47B57"/>
    <w:rsid w:val="00F50248"/>
    <w:rsid w:val="00F53EAB"/>
    <w:rsid w:val="00F53F18"/>
    <w:rsid w:val="00F5450A"/>
    <w:rsid w:val="00F65519"/>
    <w:rsid w:val="00F66305"/>
    <w:rsid w:val="00F66661"/>
    <w:rsid w:val="00F709A7"/>
    <w:rsid w:val="00F7338C"/>
    <w:rsid w:val="00F75C9B"/>
    <w:rsid w:val="00F7629A"/>
    <w:rsid w:val="00F768CF"/>
    <w:rsid w:val="00F76BC6"/>
    <w:rsid w:val="00F83636"/>
    <w:rsid w:val="00F87197"/>
    <w:rsid w:val="00F87235"/>
    <w:rsid w:val="00F90EF0"/>
    <w:rsid w:val="00F944B1"/>
    <w:rsid w:val="00FA08AB"/>
    <w:rsid w:val="00FA1941"/>
    <w:rsid w:val="00FA2C7C"/>
    <w:rsid w:val="00FA5CDF"/>
    <w:rsid w:val="00FB1ABF"/>
    <w:rsid w:val="00FB257A"/>
    <w:rsid w:val="00FB2DA0"/>
    <w:rsid w:val="00FB368E"/>
    <w:rsid w:val="00FB5043"/>
    <w:rsid w:val="00FB5556"/>
    <w:rsid w:val="00FC1774"/>
    <w:rsid w:val="00FC368E"/>
    <w:rsid w:val="00FC519F"/>
    <w:rsid w:val="00FC6419"/>
    <w:rsid w:val="00FD067C"/>
    <w:rsid w:val="00FD3C31"/>
    <w:rsid w:val="00FD406E"/>
    <w:rsid w:val="00FD48FB"/>
    <w:rsid w:val="00FD4FD1"/>
    <w:rsid w:val="00FD5A4D"/>
    <w:rsid w:val="00FE04FD"/>
    <w:rsid w:val="00FE2052"/>
    <w:rsid w:val="00FE2A75"/>
    <w:rsid w:val="00FE3A28"/>
    <w:rsid w:val="00FE44F5"/>
    <w:rsid w:val="00FE53F7"/>
    <w:rsid w:val="00FE7DB1"/>
    <w:rsid w:val="00FF4713"/>
    <w:rsid w:val="00FF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B7E"/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857B7E"/>
    <w:rPr>
      <w:rFonts w:ascii="Arial CYR" w:hAnsi="Arial CYR"/>
      <w:sz w:val="20"/>
      <w:szCs w:val="20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57B7E"/>
    <w:rPr>
      <w:rFonts w:ascii="Arial CYR" w:hAnsi="Arial CYR" w:cs="Times New Roman"/>
      <w:sz w:val="20"/>
      <w:lang w:eastAsia="ru-RU"/>
    </w:rPr>
  </w:style>
  <w:style w:type="paragraph" w:customStyle="1" w:styleId="1">
    <w:name w:val="Абзац списка1"/>
    <w:basedOn w:val="Normal"/>
    <w:uiPriority w:val="99"/>
    <w:rsid w:val="00857B7E"/>
    <w:pPr>
      <w:ind w:left="720"/>
    </w:pPr>
  </w:style>
  <w:style w:type="paragraph" w:styleId="ListParagraph">
    <w:name w:val="List Paragraph"/>
    <w:basedOn w:val="Normal"/>
    <w:uiPriority w:val="99"/>
    <w:qFormat/>
    <w:rsid w:val="00857B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NormalWeb">
    <w:name w:val="Normal (Web)"/>
    <w:basedOn w:val="Normal"/>
    <w:uiPriority w:val="99"/>
    <w:rsid w:val="00214287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840CCC"/>
    <w:rPr>
      <w:rFonts w:ascii="Tahoma" w:hAnsi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CCC"/>
    <w:rPr>
      <w:rFonts w:ascii="Tahoma" w:hAnsi="Tahoma" w:cs="Times New Roman"/>
      <w:sz w:val="16"/>
      <w:lang w:eastAsia="ru-RU"/>
    </w:rPr>
  </w:style>
  <w:style w:type="paragraph" w:customStyle="1" w:styleId="10">
    <w:name w:val="Знак1 Знак Знак Знак"/>
    <w:basedOn w:val="Normal"/>
    <w:uiPriority w:val="99"/>
    <w:rsid w:val="00C31FD5"/>
    <w:pPr>
      <w:spacing w:before="100" w:beforeAutospacing="1" w:after="100" w:afterAutospacing="1"/>
    </w:pPr>
    <w:rPr>
      <w:rFonts w:ascii="Tahoma" w:eastAsia="Times New Roman" w:hAnsi="Tahoma"/>
      <w:bCs/>
      <w:sz w:val="20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8A75F9"/>
    <w:rPr>
      <w:rFonts w:cs="Times New Roman"/>
      <w:b/>
    </w:rPr>
  </w:style>
  <w:style w:type="character" w:customStyle="1" w:styleId="cline">
    <w:name w:val="cline"/>
    <w:uiPriority w:val="99"/>
    <w:rsid w:val="00D86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2479</Words>
  <Characters>14132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«Спасибо</dc:title>
  <dc:subject/>
  <dc:creator>Duma</dc:creator>
  <cp:keywords/>
  <dc:description/>
  <cp:lastModifiedBy>Дума</cp:lastModifiedBy>
  <cp:revision>9</cp:revision>
  <cp:lastPrinted>2012-05-29T06:38:00Z</cp:lastPrinted>
  <dcterms:created xsi:type="dcterms:W3CDTF">2012-05-30T09:43:00Z</dcterms:created>
  <dcterms:modified xsi:type="dcterms:W3CDTF">2012-06-01T05:11:00Z</dcterms:modified>
</cp:coreProperties>
</file>